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A0A70" w14:textId="20257493" w:rsidR="00313A37" w:rsidRPr="0055568B" w:rsidRDefault="00313A37" w:rsidP="00E31009">
      <w:pPr>
        <w:pStyle w:val="BodyText"/>
        <w:rPr>
          <w:rStyle w:val="English"/>
        </w:rPr>
      </w:pPr>
      <w:r w:rsidRPr="0055568B">
        <w:rPr>
          <w:rStyle w:val="English"/>
        </w:rPr>
        <w:t>Script for Inside the Scrum team voice ove</w:t>
      </w:r>
      <w:r w:rsidR="00DF1988" w:rsidRPr="0055568B">
        <w:rPr>
          <w:rStyle w:val="English"/>
        </w:rPr>
        <w:t>r</w:t>
      </w:r>
      <w:r w:rsidRPr="0055568B">
        <w:rPr>
          <w:rStyle w:val="English"/>
        </w:rPr>
        <w:t>.</w:t>
      </w:r>
      <w:r w:rsidR="00512BAD">
        <w:rPr>
          <w:rStyle w:val="English"/>
        </w:rPr>
        <w:t xml:space="preserve"> </w:t>
      </w:r>
      <w:r w:rsidR="00512BAD">
        <w:rPr>
          <w:rStyle w:val="English"/>
        </w:rPr>
        <w:t>Public Version.</w:t>
      </w:r>
    </w:p>
    <w:p w14:paraId="0907A9A4" w14:textId="57F5E938" w:rsidR="00313A37" w:rsidRPr="0055568B" w:rsidRDefault="00313A37" w:rsidP="00512BAD">
      <w:pPr>
        <w:pStyle w:val="BodyText"/>
        <w:jc w:val="left"/>
        <w:rPr>
          <w:rStyle w:val="English"/>
        </w:rPr>
      </w:pPr>
      <w:r w:rsidRPr="0055568B">
        <w:rPr>
          <w:rStyle w:val="English"/>
        </w:rPr>
        <w:t xml:space="preserve">© 2022 Peter Stevens – </w:t>
      </w:r>
      <w:r w:rsidR="00512BAD">
        <w:rPr>
          <w:rStyle w:val="English"/>
        </w:rPr>
        <w:t xml:space="preserve">released under </w:t>
      </w:r>
      <w:r w:rsidR="00512BAD" w:rsidRPr="00512BAD">
        <w:rPr>
          <w:rStyle w:val="English"/>
        </w:rPr>
        <w:t>Attribution-</w:t>
      </w:r>
      <w:proofErr w:type="spellStart"/>
      <w:r w:rsidR="00512BAD" w:rsidRPr="00512BAD">
        <w:rPr>
          <w:rStyle w:val="English"/>
        </w:rPr>
        <w:t>NoDerivs</w:t>
      </w:r>
      <w:proofErr w:type="spellEnd"/>
      <w:r w:rsidR="00512BAD" w:rsidRPr="00512BAD">
        <w:rPr>
          <w:rStyle w:val="English"/>
        </w:rPr>
        <w:t xml:space="preserve"> 2.0 Generic (CC BY-ND 2.0)</w:t>
      </w:r>
      <w:r w:rsidR="00512BAD">
        <w:rPr>
          <w:rStyle w:val="English"/>
        </w:rPr>
        <w:t xml:space="preserve">. </w:t>
      </w:r>
    </w:p>
    <w:p w14:paraId="535948BE" w14:textId="4398DF1B" w:rsidR="008D6C34" w:rsidRPr="0055568B" w:rsidRDefault="008D6C34" w:rsidP="008D6C34">
      <w:pPr>
        <w:pStyle w:val="Heading1"/>
        <w:rPr>
          <w:rStyle w:val="English"/>
        </w:rPr>
      </w:pPr>
      <w:r w:rsidRPr="0055568B">
        <w:rPr>
          <w:rStyle w:val="English"/>
        </w:rPr>
        <w:t>Part 1</w:t>
      </w:r>
    </w:p>
    <w:p w14:paraId="1AD573BB" w14:textId="4BC12D99" w:rsidR="00313A37" w:rsidRPr="0055568B" w:rsidRDefault="00313A37" w:rsidP="008D6C34">
      <w:pPr>
        <w:pStyle w:val="Heading2"/>
        <w:rPr>
          <w:rStyle w:val="English"/>
        </w:rPr>
      </w:pPr>
      <w:r w:rsidRPr="0055568B">
        <w:rPr>
          <w:rStyle w:val="English"/>
        </w:rPr>
        <w:t>Title</w:t>
      </w:r>
    </w:p>
    <w:p w14:paraId="39630223" w14:textId="26421F90" w:rsidR="00380CF5" w:rsidRPr="0055568B" w:rsidRDefault="00380CF5" w:rsidP="00313A37">
      <w:pPr>
        <w:pStyle w:val="BodyText"/>
        <w:rPr>
          <w:rStyle w:val="English"/>
        </w:rPr>
      </w:pPr>
      <w:r w:rsidRPr="0055568B">
        <w:rPr>
          <w:rStyle w:val="English"/>
        </w:rPr>
        <w:t>Hi! I’d like to take you Inside the Scrum Team. In this video, you’ll discover how a Scrum Team interacts with the outside world to create great products! So here we go!</w:t>
      </w:r>
    </w:p>
    <w:p w14:paraId="242899F0" w14:textId="7D43CE08" w:rsidR="001F2D18" w:rsidRPr="0055568B" w:rsidRDefault="001F2D18" w:rsidP="008D6C34">
      <w:pPr>
        <w:pStyle w:val="Heading2"/>
        <w:rPr>
          <w:rStyle w:val="English"/>
        </w:rPr>
      </w:pPr>
      <w:r w:rsidRPr="0055568B">
        <w:rPr>
          <w:rStyle w:val="English"/>
        </w:rPr>
        <w:t>A simple framework</w:t>
      </w:r>
    </w:p>
    <w:p w14:paraId="0050B623" w14:textId="4D71A362" w:rsidR="00DB18C7" w:rsidRPr="0055568B" w:rsidRDefault="00D3611A" w:rsidP="00DB18C7">
      <w:pPr>
        <w:pStyle w:val="BodyText"/>
        <w:rPr>
          <w:rStyle w:val="English"/>
        </w:rPr>
      </w:pPr>
      <w:r w:rsidRPr="0055568B">
        <w:rPr>
          <w:rStyle w:val="English"/>
        </w:rPr>
        <w:t xml:space="preserve">Scrum is a simple, team-based framework for solving complex problems. </w:t>
      </w:r>
      <w:r w:rsidR="00DB18C7" w:rsidRPr="0055568B">
        <w:rPr>
          <w:rStyle w:val="English"/>
        </w:rPr>
        <w:t xml:space="preserve">If </w:t>
      </w:r>
      <w:r w:rsidR="00B52205" w:rsidRPr="0055568B">
        <w:rPr>
          <w:rStyle w:val="English"/>
        </w:rPr>
        <w:t xml:space="preserve">you only remember one </w:t>
      </w:r>
      <w:r w:rsidR="00AC6BAB" w:rsidRPr="0055568B">
        <w:rPr>
          <w:rStyle w:val="English"/>
        </w:rPr>
        <w:t>thing</w:t>
      </w:r>
      <w:r w:rsidR="00B52205" w:rsidRPr="0055568B">
        <w:rPr>
          <w:rStyle w:val="English"/>
        </w:rPr>
        <w:t xml:space="preserve"> about Scrum, remember this:</w:t>
      </w:r>
      <w:r w:rsidR="00DB18C7" w:rsidRPr="0055568B">
        <w:rPr>
          <w:rStyle w:val="English"/>
        </w:rPr>
        <w:t xml:space="preserve"> “Inspect and Adapt at regular interval</w:t>
      </w:r>
      <w:r w:rsidR="00B52205" w:rsidRPr="0055568B">
        <w:rPr>
          <w:rStyle w:val="English"/>
        </w:rPr>
        <w:t>s…</w:t>
      </w:r>
      <w:r w:rsidR="00DB18C7" w:rsidRPr="0055568B">
        <w:rPr>
          <w:rStyle w:val="English"/>
        </w:rPr>
        <w:t xml:space="preserve"> and tell yourself the truth.”</w:t>
      </w:r>
    </w:p>
    <w:p w14:paraId="28005150" w14:textId="6B103E28" w:rsidR="004E1DFF" w:rsidRPr="0055568B" w:rsidRDefault="001641A0" w:rsidP="001F2D18">
      <w:pPr>
        <w:pStyle w:val="BodyText"/>
        <w:rPr>
          <w:rStyle w:val="English"/>
        </w:rPr>
      </w:pPr>
      <w:r w:rsidRPr="0055568B">
        <w:rPr>
          <w:rStyle w:val="English"/>
        </w:rPr>
        <w:t xml:space="preserve">Scrum </w:t>
      </w:r>
      <w:r w:rsidR="00F72291" w:rsidRPr="0055568B">
        <w:rPr>
          <w:rStyle w:val="English"/>
        </w:rPr>
        <w:t xml:space="preserve">was </w:t>
      </w:r>
      <w:r w:rsidRPr="0055568B">
        <w:rPr>
          <w:rStyle w:val="English"/>
        </w:rPr>
        <w:t>created for software development</w:t>
      </w:r>
      <w:r w:rsidR="00470A10" w:rsidRPr="0055568B">
        <w:rPr>
          <w:rStyle w:val="English"/>
        </w:rPr>
        <w:t xml:space="preserve">, where it is </w:t>
      </w:r>
      <w:r w:rsidRPr="0055568B">
        <w:rPr>
          <w:rStyle w:val="English"/>
        </w:rPr>
        <w:t>widely use</w:t>
      </w:r>
      <w:r w:rsidR="00A51371" w:rsidRPr="0055568B">
        <w:rPr>
          <w:rStyle w:val="English"/>
        </w:rPr>
        <w:t>d</w:t>
      </w:r>
      <w:r w:rsidRPr="0055568B">
        <w:rPr>
          <w:rStyle w:val="English"/>
        </w:rPr>
        <w:t xml:space="preserve">, </w:t>
      </w:r>
      <w:r w:rsidR="007B584D" w:rsidRPr="0055568B">
        <w:rPr>
          <w:rStyle w:val="English"/>
        </w:rPr>
        <w:t>but</w:t>
      </w:r>
      <w:r w:rsidRPr="0055568B">
        <w:rPr>
          <w:rStyle w:val="English"/>
        </w:rPr>
        <w:t xml:space="preserve"> </w:t>
      </w:r>
      <w:r w:rsidR="00AC49F5" w:rsidRPr="0055568B">
        <w:rPr>
          <w:rStyle w:val="English"/>
        </w:rPr>
        <w:t>today</w:t>
      </w:r>
      <w:r w:rsidR="00470A10" w:rsidRPr="0055568B">
        <w:rPr>
          <w:rStyle w:val="English"/>
        </w:rPr>
        <w:t xml:space="preserve"> </w:t>
      </w:r>
      <w:r w:rsidR="00AC49F5" w:rsidRPr="0055568B">
        <w:rPr>
          <w:rStyle w:val="English"/>
        </w:rPr>
        <w:t xml:space="preserve">it </w:t>
      </w:r>
      <w:r w:rsidRPr="0055568B">
        <w:rPr>
          <w:rStyle w:val="English"/>
        </w:rPr>
        <w:t>find</w:t>
      </w:r>
      <w:r w:rsidR="002B54EE" w:rsidRPr="0055568B">
        <w:rPr>
          <w:rStyle w:val="English"/>
        </w:rPr>
        <w:t>s</w:t>
      </w:r>
      <w:r w:rsidRPr="0055568B">
        <w:rPr>
          <w:rStyle w:val="English"/>
        </w:rPr>
        <w:t xml:space="preserve"> application </w:t>
      </w:r>
      <w:r w:rsidR="00470A10" w:rsidRPr="0055568B">
        <w:rPr>
          <w:rStyle w:val="English"/>
        </w:rPr>
        <w:t xml:space="preserve">in </w:t>
      </w:r>
      <w:r w:rsidRPr="0055568B">
        <w:rPr>
          <w:rStyle w:val="English"/>
        </w:rPr>
        <w:t>many other complex domains</w:t>
      </w:r>
      <w:r w:rsidR="00470A10" w:rsidRPr="0055568B">
        <w:rPr>
          <w:rStyle w:val="English"/>
        </w:rPr>
        <w:t xml:space="preserve">, like </w:t>
      </w:r>
      <w:r w:rsidR="00F848B2" w:rsidRPr="0055568B">
        <w:rPr>
          <w:rStyle w:val="English"/>
        </w:rPr>
        <w:t>digital</w:t>
      </w:r>
      <w:r w:rsidR="00470A10" w:rsidRPr="0055568B">
        <w:rPr>
          <w:rStyle w:val="English"/>
        </w:rPr>
        <w:t xml:space="preserve"> </w:t>
      </w:r>
      <w:r w:rsidRPr="0055568B">
        <w:rPr>
          <w:rStyle w:val="English"/>
        </w:rPr>
        <w:t xml:space="preserve">transformation, </w:t>
      </w:r>
      <w:r w:rsidR="00F848B2" w:rsidRPr="0055568B">
        <w:rPr>
          <w:rStyle w:val="English"/>
        </w:rPr>
        <w:t>healthcare, cybersecurity</w:t>
      </w:r>
      <w:r w:rsidRPr="0055568B">
        <w:rPr>
          <w:rStyle w:val="English"/>
        </w:rPr>
        <w:t xml:space="preserve">, </w:t>
      </w:r>
      <w:r w:rsidR="0058455E" w:rsidRPr="0055568B">
        <w:rPr>
          <w:rStyle w:val="English"/>
        </w:rPr>
        <w:t>and</w:t>
      </w:r>
      <w:r w:rsidR="00F848B2" w:rsidRPr="0055568B">
        <w:rPr>
          <w:rStyle w:val="English"/>
        </w:rPr>
        <w:t xml:space="preserve"> manufacturing</w:t>
      </w:r>
      <w:r w:rsidR="00B52205" w:rsidRPr="0055568B">
        <w:rPr>
          <w:rStyle w:val="English"/>
        </w:rPr>
        <w:t xml:space="preserve">, </w:t>
      </w:r>
      <w:r w:rsidR="006E5B84" w:rsidRPr="0055568B">
        <w:rPr>
          <w:rStyle w:val="English"/>
        </w:rPr>
        <w:t>to name just a few</w:t>
      </w:r>
      <w:r w:rsidRPr="0055568B">
        <w:rPr>
          <w:rStyle w:val="English"/>
        </w:rPr>
        <w:t>.</w:t>
      </w:r>
      <w:r w:rsidR="00E94898" w:rsidRPr="0055568B">
        <w:rPr>
          <w:rStyle w:val="English"/>
        </w:rPr>
        <w:t xml:space="preserve"> </w:t>
      </w:r>
    </w:p>
    <w:p w14:paraId="7D014708" w14:textId="60D0A237" w:rsidR="001641A0" w:rsidRPr="0055568B" w:rsidRDefault="00E94898" w:rsidP="00E31009">
      <w:pPr>
        <w:pStyle w:val="BodyText"/>
        <w:rPr>
          <w:rStyle w:val="English"/>
        </w:rPr>
      </w:pPr>
      <w:r w:rsidRPr="0055568B">
        <w:rPr>
          <w:rStyle w:val="English"/>
        </w:rPr>
        <w:t xml:space="preserve">The </w:t>
      </w:r>
      <w:r w:rsidR="00A136F3" w:rsidRPr="0055568B">
        <w:rPr>
          <w:rStyle w:val="English"/>
        </w:rPr>
        <w:t>definitive description</w:t>
      </w:r>
      <w:r w:rsidR="00103908" w:rsidRPr="0055568B">
        <w:rPr>
          <w:rStyle w:val="English"/>
        </w:rPr>
        <w:t xml:space="preserve"> </w:t>
      </w:r>
      <w:r w:rsidRPr="0055568B">
        <w:rPr>
          <w:rStyle w:val="English"/>
        </w:rPr>
        <w:t>is found in the Scrum Guide.</w:t>
      </w:r>
      <w:r w:rsidR="00103908" w:rsidRPr="0055568B">
        <w:rPr>
          <w:rStyle w:val="English"/>
        </w:rPr>
        <w:t xml:space="preserve"> </w:t>
      </w:r>
      <w:r w:rsidR="0046005B" w:rsidRPr="0055568B">
        <w:rPr>
          <w:rStyle w:val="English"/>
        </w:rPr>
        <w:t>This</w:t>
      </w:r>
      <w:r w:rsidR="00103908" w:rsidRPr="0055568B">
        <w:rPr>
          <w:rStyle w:val="English"/>
        </w:rPr>
        <w:t xml:space="preserve"> is both the reference and the place to start</w:t>
      </w:r>
      <w:r w:rsidR="00B5487E" w:rsidRPr="0055568B">
        <w:rPr>
          <w:rStyle w:val="English"/>
        </w:rPr>
        <w:t xml:space="preserve">. </w:t>
      </w:r>
      <w:r w:rsidR="004E1DFF" w:rsidRPr="0055568B">
        <w:rPr>
          <w:rStyle w:val="English"/>
        </w:rPr>
        <w:t>With th</w:t>
      </w:r>
      <w:r w:rsidR="00EC54FF" w:rsidRPr="0055568B">
        <w:rPr>
          <w:rStyle w:val="English"/>
        </w:rPr>
        <w:t>is</w:t>
      </w:r>
      <w:r w:rsidR="004E1DFF" w:rsidRPr="0055568B">
        <w:rPr>
          <w:rStyle w:val="English"/>
        </w:rPr>
        <w:t xml:space="preserve"> </w:t>
      </w:r>
      <w:r w:rsidR="00EC54FF" w:rsidRPr="0055568B">
        <w:rPr>
          <w:rStyle w:val="English"/>
        </w:rPr>
        <w:t>video,</w:t>
      </w:r>
      <w:r w:rsidR="004E1DFF" w:rsidRPr="0055568B">
        <w:rPr>
          <w:rStyle w:val="English"/>
        </w:rPr>
        <w:t xml:space="preserve"> </w:t>
      </w:r>
      <w:r w:rsidR="0046005B" w:rsidRPr="0055568B">
        <w:rPr>
          <w:rStyle w:val="English"/>
        </w:rPr>
        <w:t>you can discover how Scrum guides interactions and relationships</w:t>
      </w:r>
      <w:r w:rsidR="00215584" w:rsidRPr="0055568B">
        <w:rPr>
          <w:rStyle w:val="English"/>
        </w:rPr>
        <w:t xml:space="preserve"> with the Scrum Team</w:t>
      </w:r>
      <w:r w:rsidR="0046005B" w:rsidRPr="0055568B">
        <w:rPr>
          <w:rStyle w:val="English"/>
        </w:rPr>
        <w:t>, so</w:t>
      </w:r>
      <w:r w:rsidR="004E1DFF" w:rsidRPr="0055568B">
        <w:rPr>
          <w:rStyle w:val="English"/>
        </w:rPr>
        <w:t xml:space="preserve"> you can apply Scrum effectively in real life.</w:t>
      </w:r>
    </w:p>
    <w:p w14:paraId="0DE53D08" w14:textId="4C65A4FA" w:rsidR="00313A37" w:rsidRPr="0055568B" w:rsidRDefault="00313A37" w:rsidP="008D6C34">
      <w:pPr>
        <w:pStyle w:val="Heading2"/>
        <w:rPr>
          <w:rStyle w:val="English"/>
        </w:rPr>
      </w:pPr>
      <w:r w:rsidRPr="0055568B">
        <w:rPr>
          <w:rStyle w:val="English"/>
        </w:rPr>
        <w:t>Product Increment</w:t>
      </w:r>
    </w:p>
    <w:p w14:paraId="2371702F" w14:textId="51E98301" w:rsidR="00761861" w:rsidRPr="0055568B" w:rsidRDefault="00470A10" w:rsidP="003F3195">
      <w:pPr>
        <w:pStyle w:val="BodyText"/>
        <w:rPr>
          <w:rStyle w:val="English"/>
        </w:rPr>
      </w:pPr>
      <w:r w:rsidRPr="0055568B">
        <w:rPr>
          <w:rStyle w:val="English"/>
        </w:rPr>
        <w:t xml:space="preserve">Scrum was modelled on patterns of successful product development, so </w:t>
      </w:r>
      <w:r w:rsidR="00DF1988" w:rsidRPr="0055568B">
        <w:rPr>
          <w:rStyle w:val="English"/>
        </w:rPr>
        <w:t>let’s start here</w:t>
      </w:r>
      <w:r w:rsidRPr="0055568B">
        <w:rPr>
          <w:rStyle w:val="English"/>
        </w:rPr>
        <w:t xml:space="preserve">: The product. </w:t>
      </w:r>
    </w:p>
    <w:p w14:paraId="02161A0E" w14:textId="46D063E7" w:rsidR="00A24BC5" w:rsidRPr="0055568B" w:rsidRDefault="00A24BC5" w:rsidP="008D6C34">
      <w:pPr>
        <w:pStyle w:val="Heading2"/>
        <w:rPr>
          <w:rStyle w:val="English"/>
        </w:rPr>
      </w:pPr>
      <w:r w:rsidRPr="0055568B">
        <w:rPr>
          <w:rStyle w:val="English"/>
        </w:rPr>
        <w:lastRenderedPageBreak/>
        <w:t>How it works</w:t>
      </w:r>
    </w:p>
    <w:p w14:paraId="192AE4D5" w14:textId="230EC0FA" w:rsidR="001641A0" w:rsidRPr="0055568B" w:rsidRDefault="00470A10" w:rsidP="00E31009">
      <w:pPr>
        <w:pStyle w:val="BodyText"/>
        <w:rPr>
          <w:rStyle w:val="English"/>
        </w:rPr>
      </w:pPr>
      <w:r w:rsidRPr="0055568B">
        <w:rPr>
          <w:rStyle w:val="English"/>
        </w:rPr>
        <w:t xml:space="preserve">Scrum </w:t>
      </w:r>
      <w:r w:rsidR="006902FC" w:rsidRPr="0055568B">
        <w:rPr>
          <w:rStyle w:val="English"/>
        </w:rPr>
        <w:t xml:space="preserve">works in short iterations, called sprints. </w:t>
      </w:r>
      <w:r w:rsidR="002D518D" w:rsidRPr="0055568B">
        <w:rPr>
          <w:rStyle w:val="English"/>
        </w:rPr>
        <w:t>At least once per</w:t>
      </w:r>
      <w:r w:rsidR="00A136F3" w:rsidRPr="0055568B">
        <w:rPr>
          <w:rStyle w:val="English"/>
        </w:rPr>
        <w:t xml:space="preserve"> sprint, t</w:t>
      </w:r>
      <w:r w:rsidR="002B54EE" w:rsidRPr="0055568B">
        <w:rPr>
          <w:rStyle w:val="English"/>
        </w:rPr>
        <w:t>he Scrum Team</w:t>
      </w:r>
      <w:r w:rsidR="00D95FCE" w:rsidRPr="0055568B">
        <w:rPr>
          <w:rStyle w:val="English"/>
        </w:rPr>
        <w:t xml:space="preserve"> produce</w:t>
      </w:r>
      <w:r w:rsidR="00A136F3" w:rsidRPr="0055568B">
        <w:rPr>
          <w:rStyle w:val="English"/>
        </w:rPr>
        <w:t>s</w:t>
      </w:r>
      <w:r w:rsidR="00D95FCE" w:rsidRPr="0055568B">
        <w:rPr>
          <w:rStyle w:val="English"/>
        </w:rPr>
        <w:t xml:space="preserve"> </w:t>
      </w:r>
      <w:r w:rsidR="002B54EE" w:rsidRPr="0055568B">
        <w:rPr>
          <w:rStyle w:val="English"/>
        </w:rPr>
        <w:t xml:space="preserve">a new version </w:t>
      </w:r>
      <w:r w:rsidR="00AC49F5" w:rsidRPr="0055568B">
        <w:rPr>
          <w:rStyle w:val="English"/>
        </w:rPr>
        <w:t xml:space="preserve">of </w:t>
      </w:r>
      <w:r w:rsidR="00D95FCE" w:rsidRPr="0055568B">
        <w:rPr>
          <w:rStyle w:val="English"/>
        </w:rPr>
        <w:t>the product</w:t>
      </w:r>
      <w:r w:rsidR="002D518D" w:rsidRPr="0055568B">
        <w:rPr>
          <w:rStyle w:val="English"/>
        </w:rPr>
        <w:t xml:space="preserve"> with a few new or upgraded features. </w:t>
      </w:r>
    </w:p>
    <w:p w14:paraId="5733FD42" w14:textId="24A96289" w:rsidR="002C0654" w:rsidRPr="0055568B" w:rsidRDefault="002C0654" w:rsidP="00E31009">
      <w:pPr>
        <w:pStyle w:val="BodyText"/>
        <w:rPr>
          <w:rStyle w:val="English"/>
        </w:rPr>
      </w:pPr>
      <w:r w:rsidRPr="0055568B">
        <w:rPr>
          <w:rStyle w:val="English"/>
        </w:rPr>
        <w:t xml:space="preserve">The Product might be something you’d put in a box, but it could also be something more abstract, like </w:t>
      </w:r>
      <w:r w:rsidR="00E8079D" w:rsidRPr="0055568B">
        <w:rPr>
          <w:rStyle w:val="English"/>
        </w:rPr>
        <w:t xml:space="preserve">a new store location or </w:t>
      </w:r>
      <w:r w:rsidRPr="0055568B">
        <w:rPr>
          <w:rStyle w:val="English"/>
        </w:rPr>
        <w:t>an improved process in your company.</w:t>
      </w:r>
    </w:p>
    <w:p w14:paraId="10B8F956" w14:textId="7A14CDA9" w:rsidR="002C0654" w:rsidRPr="0055568B" w:rsidRDefault="00E8079D" w:rsidP="00E31009">
      <w:pPr>
        <w:pStyle w:val="BodyText"/>
        <w:rPr>
          <w:rStyle w:val="English"/>
        </w:rPr>
      </w:pPr>
      <w:r w:rsidRPr="0055568B">
        <w:rPr>
          <w:rStyle w:val="English"/>
        </w:rPr>
        <w:t>Scrum</w:t>
      </w:r>
      <w:r w:rsidR="002D518D" w:rsidRPr="0055568B">
        <w:rPr>
          <w:rStyle w:val="English"/>
        </w:rPr>
        <w:t xml:space="preserve"> call</w:t>
      </w:r>
      <w:r w:rsidRPr="0055568B">
        <w:rPr>
          <w:rStyle w:val="English"/>
        </w:rPr>
        <w:t xml:space="preserve">s this </w:t>
      </w:r>
      <w:r w:rsidR="002D518D" w:rsidRPr="0055568B">
        <w:rPr>
          <w:rStyle w:val="English"/>
        </w:rPr>
        <w:t xml:space="preserve">the “Product Increment,” but </w:t>
      </w:r>
      <w:r w:rsidR="00D10F25" w:rsidRPr="0055568B">
        <w:rPr>
          <w:rStyle w:val="English"/>
        </w:rPr>
        <w:t xml:space="preserve">I </w:t>
      </w:r>
      <w:r w:rsidR="00C15EA4" w:rsidRPr="0055568B">
        <w:rPr>
          <w:rStyle w:val="English"/>
        </w:rPr>
        <w:t xml:space="preserve">like </w:t>
      </w:r>
      <w:r w:rsidR="009B4659" w:rsidRPr="0055568B">
        <w:rPr>
          <w:rStyle w:val="English"/>
        </w:rPr>
        <w:t>to call this</w:t>
      </w:r>
      <w:r w:rsidR="00D10F25" w:rsidRPr="0055568B">
        <w:rPr>
          <w:rStyle w:val="English"/>
        </w:rPr>
        <w:t xml:space="preserve"> </w:t>
      </w:r>
      <w:r w:rsidR="00524301" w:rsidRPr="0055568B">
        <w:rPr>
          <w:rStyle w:val="English"/>
        </w:rPr>
        <w:t xml:space="preserve">a </w:t>
      </w:r>
      <w:r w:rsidR="00D10F25" w:rsidRPr="0055568B">
        <w:rPr>
          <w:rStyle w:val="English"/>
        </w:rPr>
        <w:t>tangible</w:t>
      </w:r>
      <w:r w:rsidR="009B4659" w:rsidRPr="0055568B">
        <w:rPr>
          <w:rStyle w:val="English"/>
        </w:rPr>
        <w:t xml:space="preserve"> result</w:t>
      </w:r>
      <w:r w:rsidR="002C0654" w:rsidRPr="0055568B">
        <w:rPr>
          <w:rStyle w:val="English"/>
        </w:rPr>
        <w:t xml:space="preserve">. </w:t>
      </w:r>
    </w:p>
    <w:p w14:paraId="4DDDF839" w14:textId="7D49BBDD" w:rsidR="002D518D" w:rsidRPr="0055568B" w:rsidRDefault="007B584D" w:rsidP="00E31009">
      <w:pPr>
        <w:pStyle w:val="BodyText"/>
        <w:rPr>
          <w:rStyle w:val="English"/>
        </w:rPr>
      </w:pPr>
      <w:r w:rsidRPr="0055568B">
        <w:rPr>
          <w:rStyle w:val="English"/>
        </w:rPr>
        <w:t>Each Sprint produces a tangible result that supports the overall goal</w:t>
      </w:r>
      <w:r w:rsidR="00FB27F7" w:rsidRPr="0055568B">
        <w:rPr>
          <w:rStyle w:val="English"/>
        </w:rPr>
        <w:t>:</w:t>
      </w:r>
      <w:r w:rsidRPr="0055568B">
        <w:rPr>
          <w:rStyle w:val="English"/>
        </w:rPr>
        <w:t xml:space="preserve"> </w:t>
      </w:r>
      <w:r w:rsidR="00D10F25" w:rsidRPr="0055568B">
        <w:rPr>
          <w:rStyle w:val="English"/>
        </w:rPr>
        <w:t>Something you can</w:t>
      </w:r>
      <w:r w:rsidR="00934A96" w:rsidRPr="0055568B">
        <w:rPr>
          <w:rStyle w:val="English"/>
        </w:rPr>
        <w:t xml:space="preserve"> use</w:t>
      </w:r>
      <w:r w:rsidR="00D10F25" w:rsidRPr="0055568B">
        <w:rPr>
          <w:rStyle w:val="English"/>
        </w:rPr>
        <w:t xml:space="preserve">, something you could sell, something you </w:t>
      </w:r>
      <w:r w:rsidR="004C3FC7" w:rsidRPr="0055568B">
        <w:rPr>
          <w:rStyle w:val="English"/>
        </w:rPr>
        <w:t>can</w:t>
      </w:r>
      <w:r w:rsidR="00D10F25" w:rsidRPr="0055568B">
        <w:rPr>
          <w:rStyle w:val="English"/>
        </w:rPr>
        <w:t xml:space="preserve"> test in real lif</w:t>
      </w:r>
      <w:r w:rsidR="0063356F" w:rsidRPr="0055568B">
        <w:rPr>
          <w:rStyle w:val="English"/>
        </w:rPr>
        <w:t>e</w:t>
      </w:r>
      <w:r w:rsidR="00FB27F7" w:rsidRPr="0055568B">
        <w:rPr>
          <w:rStyle w:val="English"/>
        </w:rPr>
        <w:t>; m</w:t>
      </w:r>
      <w:r w:rsidR="0063356F" w:rsidRPr="0055568B">
        <w:rPr>
          <w:rStyle w:val="English"/>
        </w:rPr>
        <w:t>ost importantly, something</w:t>
      </w:r>
      <w:r w:rsidR="00934A96" w:rsidRPr="0055568B">
        <w:rPr>
          <w:rStyle w:val="English"/>
        </w:rPr>
        <w:t xml:space="preserve"> </w:t>
      </w:r>
      <w:r w:rsidR="00820CB4" w:rsidRPr="0055568B">
        <w:rPr>
          <w:rStyle w:val="English"/>
        </w:rPr>
        <w:t>t</w:t>
      </w:r>
      <w:r w:rsidR="0057320F" w:rsidRPr="0055568B">
        <w:rPr>
          <w:rStyle w:val="English"/>
        </w:rPr>
        <w:t>he Scrum Team</w:t>
      </w:r>
      <w:r w:rsidR="00934A96" w:rsidRPr="0055568B">
        <w:rPr>
          <w:rStyle w:val="English"/>
        </w:rPr>
        <w:t xml:space="preserve"> can review </w:t>
      </w:r>
      <w:r w:rsidR="0063356F" w:rsidRPr="0055568B">
        <w:rPr>
          <w:rStyle w:val="English"/>
        </w:rPr>
        <w:t>together</w:t>
      </w:r>
      <w:r w:rsidRPr="0055568B">
        <w:rPr>
          <w:rStyle w:val="English"/>
        </w:rPr>
        <w:t xml:space="preserve"> </w:t>
      </w:r>
      <w:r w:rsidR="00934A96" w:rsidRPr="0055568B">
        <w:rPr>
          <w:rStyle w:val="English"/>
        </w:rPr>
        <w:t xml:space="preserve">with </w:t>
      </w:r>
      <w:r w:rsidR="00820CB4" w:rsidRPr="0055568B">
        <w:rPr>
          <w:rStyle w:val="English"/>
        </w:rPr>
        <w:t>its</w:t>
      </w:r>
      <w:r w:rsidR="00934A96" w:rsidRPr="0055568B">
        <w:rPr>
          <w:rStyle w:val="English"/>
        </w:rPr>
        <w:t xml:space="preserve"> stakeholders.</w:t>
      </w:r>
      <w:r w:rsidR="006F4AA8" w:rsidRPr="0055568B">
        <w:rPr>
          <w:rStyle w:val="English"/>
        </w:rPr>
        <w:t xml:space="preserve"> </w:t>
      </w:r>
    </w:p>
    <w:p w14:paraId="5E9155EA" w14:textId="0F0FEDD9" w:rsidR="00A24BC5" w:rsidRPr="0055568B" w:rsidRDefault="00E8079D" w:rsidP="00E31009">
      <w:pPr>
        <w:pStyle w:val="BodyText"/>
        <w:rPr>
          <w:rStyle w:val="English"/>
        </w:rPr>
      </w:pPr>
      <w:r w:rsidRPr="0055568B">
        <w:rPr>
          <w:rStyle w:val="English"/>
        </w:rPr>
        <w:t>T</w:t>
      </w:r>
      <w:r w:rsidR="006F4AA8" w:rsidRPr="0055568B">
        <w:rPr>
          <w:rStyle w:val="English"/>
        </w:rPr>
        <w:t>he idea is to</w:t>
      </w:r>
      <w:r w:rsidR="004942E4" w:rsidRPr="0055568B">
        <w:rPr>
          <w:rStyle w:val="English"/>
        </w:rPr>
        <w:t xml:space="preserve"> </w:t>
      </w:r>
      <w:r w:rsidR="006F4AA8" w:rsidRPr="0055568B">
        <w:rPr>
          <w:rStyle w:val="English"/>
        </w:rPr>
        <w:t>produce tangible result</w:t>
      </w:r>
      <w:r w:rsidR="007B584D" w:rsidRPr="0055568B">
        <w:rPr>
          <w:rStyle w:val="English"/>
        </w:rPr>
        <w:t>s</w:t>
      </w:r>
      <w:r w:rsidR="006F4AA8" w:rsidRPr="0055568B">
        <w:rPr>
          <w:rStyle w:val="English"/>
        </w:rPr>
        <w:t>, every sprint.</w:t>
      </w:r>
      <w:r w:rsidR="002D518D" w:rsidRPr="0055568B">
        <w:rPr>
          <w:rStyle w:val="English"/>
        </w:rPr>
        <w:t xml:space="preserve"> You</w:t>
      </w:r>
      <w:r w:rsidR="00A24BC5" w:rsidRPr="0055568B">
        <w:rPr>
          <w:rStyle w:val="English"/>
        </w:rPr>
        <w:t xml:space="preserve"> can produce increment</w:t>
      </w:r>
      <w:r w:rsidR="002D518D" w:rsidRPr="0055568B">
        <w:rPr>
          <w:rStyle w:val="English"/>
        </w:rPr>
        <w:t>s</w:t>
      </w:r>
      <w:r w:rsidR="00A24BC5" w:rsidRPr="0055568B">
        <w:rPr>
          <w:rStyle w:val="English"/>
        </w:rPr>
        <w:t xml:space="preserve"> </w:t>
      </w:r>
      <w:r w:rsidR="002D518D" w:rsidRPr="0055568B">
        <w:rPr>
          <w:rStyle w:val="English"/>
        </w:rPr>
        <w:t>more often</w:t>
      </w:r>
      <w:r w:rsidR="00A24BC5" w:rsidRPr="0055568B">
        <w:rPr>
          <w:rStyle w:val="English"/>
        </w:rPr>
        <w:t xml:space="preserve">, even deploy </w:t>
      </w:r>
      <w:r w:rsidR="00FB27F7" w:rsidRPr="0055568B">
        <w:rPr>
          <w:rStyle w:val="English"/>
        </w:rPr>
        <w:t xml:space="preserve">them </w:t>
      </w:r>
      <w:r w:rsidR="00A24BC5" w:rsidRPr="0055568B">
        <w:rPr>
          <w:rStyle w:val="English"/>
        </w:rPr>
        <w:t xml:space="preserve">continuously, if </w:t>
      </w:r>
      <w:r w:rsidR="002D518D" w:rsidRPr="0055568B">
        <w:rPr>
          <w:rStyle w:val="English"/>
        </w:rPr>
        <w:t>that</w:t>
      </w:r>
      <w:r w:rsidR="003C7546" w:rsidRPr="0055568B">
        <w:rPr>
          <w:rStyle w:val="English"/>
        </w:rPr>
        <w:t xml:space="preserve"> makes sense</w:t>
      </w:r>
      <w:r w:rsidR="00A24BC5" w:rsidRPr="0055568B">
        <w:rPr>
          <w:rStyle w:val="English"/>
        </w:rPr>
        <w:t xml:space="preserve"> and </w:t>
      </w:r>
      <w:r w:rsidR="00671B85" w:rsidRPr="0055568B">
        <w:rPr>
          <w:rStyle w:val="English"/>
        </w:rPr>
        <w:t>your</w:t>
      </w:r>
      <w:r w:rsidR="00A24BC5" w:rsidRPr="0055568B">
        <w:rPr>
          <w:rStyle w:val="English"/>
        </w:rPr>
        <w:t xml:space="preserve"> team has the technical excellence to do it.</w:t>
      </w:r>
    </w:p>
    <w:p w14:paraId="50E0042D" w14:textId="77777777" w:rsidR="00712788" w:rsidRPr="0055568B" w:rsidRDefault="00712788" w:rsidP="008D6C34">
      <w:pPr>
        <w:pStyle w:val="Heading2"/>
        <w:rPr>
          <w:rStyle w:val="English"/>
        </w:rPr>
      </w:pPr>
      <w:r w:rsidRPr="0055568B">
        <w:rPr>
          <w:rStyle w:val="English"/>
        </w:rPr>
        <w:t>Stakeholders</w:t>
      </w:r>
    </w:p>
    <w:p w14:paraId="3D0D2151" w14:textId="3ADB3D8C" w:rsidR="00712788" w:rsidRPr="0055568B" w:rsidRDefault="00712788" w:rsidP="00712788">
      <w:pPr>
        <w:pStyle w:val="BodyText"/>
        <w:rPr>
          <w:rStyle w:val="English"/>
        </w:rPr>
      </w:pPr>
      <w:r w:rsidRPr="0055568B">
        <w:rPr>
          <w:rStyle w:val="English"/>
        </w:rPr>
        <w:t xml:space="preserve">A product is built for its stakeholders, and most development efforts have many of them. </w:t>
      </w:r>
    </w:p>
    <w:p w14:paraId="3BC3FAA4" w14:textId="26775E33" w:rsidR="00712788" w:rsidRPr="0055568B" w:rsidRDefault="00712788" w:rsidP="00712788">
      <w:pPr>
        <w:pStyle w:val="BodyText"/>
        <w:rPr>
          <w:rStyle w:val="English"/>
        </w:rPr>
      </w:pPr>
      <w:r w:rsidRPr="0055568B">
        <w:rPr>
          <w:rStyle w:val="English"/>
        </w:rPr>
        <w:t>Two of the most important are the users, that is the people who will actually use the product, and customers, the people or entities who actually pay for the product</w:t>
      </w:r>
      <w:r w:rsidR="00E27A83" w:rsidRPr="0055568B">
        <w:rPr>
          <w:rStyle w:val="English"/>
        </w:rPr>
        <w:t>,</w:t>
      </w:r>
      <w:r w:rsidRPr="0055568B">
        <w:rPr>
          <w:rStyle w:val="English"/>
        </w:rPr>
        <w:t xml:space="preserve"> </w:t>
      </w:r>
      <w:r w:rsidR="003C7546" w:rsidRPr="0055568B">
        <w:rPr>
          <w:rStyle w:val="English"/>
        </w:rPr>
        <w:t xml:space="preserve">but </w:t>
      </w:r>
      <w:r w:rsidR="00E27A83" w:rsidRPr="0055568B">
        <w:rPr>
          <w:rStyle w:val="English"/>
        </w:rPr>
        <w:t>m</w:t>
      </w:r>
      <w:r w:rsidRPr="0055568B">
        <w:rPr>
          <w:rStyle w:val="English"/>
        </w:rPr>
        <w:t>any other people could be involved</w:t>
      </w:r>
      <w:r w:rsidR="003C7546" w:rsidRPr="0055568B">
        <w:rPr>
          <w:rStyle w:val="English"/>
        </w:rPr>
        <w:t xml:space="preserve">. </w:t>
      </w:r>
      <w:r w:rsidR="002D518D" w:rsidRPr="0055568B">
        <w:rPr>
          <w:rStyle w:val="English"/>
        </w:rPr>
        <w:t>W</w:t>
      </w:r>
      <w:r w:rsidR="003C7546" w:rsidRPr="0055568B">
        <w:rPr>
          <w:rStyle w:val="English"/>
        </w:rPr>
        <w:t>ithout stakeholders there would be no product</w:t>
      </w:r>
      <w:r w:rsidR="000D2E67" w:rsidRPr="0055568B">
        <w:rPr>
          <w:rStyle w:val="English"/>
        </w:rPr>
        <w:t>!</w:t>
      </w:r>
    </w:p>
    <w:p w14:paraId="3D7A2135" w14:textId="6EF49E70" w:rsidR="00313A37" w:rsidRPr="0055568B" w:rsidRDefault="000D2E67" w:rsidP="008D6C34">
      <w:pPr>
        <w:pStyle w:val="Heading2"/>
        <w:rPr>
          <w:rStyle w:val="English"/>
        </w:rPr>
      </w:pPr>
      <w:r w:rsidRPr="0055568B">
        <w:rPr>
          <w:rStyle w:val="English"/>
        </w:rPr>
        <w:t>Frequent Delivery</w:t>
      </w:r>
    </w:p>
    <w:p w14:paraId="620ACE0A" w14:textId="14185463" w:rsidR="006C4013" w:rsidRPr="0055568B" w:rsidRDefault="006C4013" w:rsidP="006C4013">
      <w:pPr>
        <w:pStyle w:val="BodyText"/>
        <w:rPr>
          <w:rStyle w:val="English"/>
        </w:rPr>
      </w:pPr>
      <w:r w:rsidRPr="0055568B">
        <w:rPr>
          <w:rStyle w:val="English"/>
        </w:rPr>
        <w:t>Stakeholders usually appreciate having a working increment frequently! This virtually eliminates Delivery Risk</w:t>
      </w:r>
      <w:r w:rsidR="003F3195" w:rsidRPr="0055568B">
        <w:rPr>
          <w:rStyle w:val="English"/>
        </w:rPr>
        <w:t xml:space="preserve">. </w:t>
      </w:r>
      <w:r w:rsidR="00671B85" w:rsidRPr="0055568B">
        <w:rPr>
          <w:rStyle w:val="English"/>
        </w:rPr>
        <w:t>Direct i</w:t>
      </w:r>
      <w:r w:rsidRPr="0055568B">
        <w:rPr>
          <w:rStyle w:val="English"/>
        </w:rPr>
        <w:t xml:space="preserve">nteraction with stakeholders builds trust and </w:t>
      </w:r>
      <w:r w:rsidRPr="0055568B">
        <w:rPr>
          <w:rStyle w:val="English"/>
        </w:rPr>
        <w:lastRenderedPageBreak/>
        <w:t>reduces Market Risk</w:t>
      </w:r>
      <w:r w:rsidR="00364A19" w:rsidRPr="0055568B">
        <w:rPr>
          <w:rStyle w:val="English"/>
        </w:rPr>
        <w:t>, that is,</w:t>
      </w:r>
      <w:r w:rsidRPr="0055568B">
        <w:rPr>
          <w:rStyle w:val="English"/>
        </w:rPr>
        <w:t xml:space="preserve"> increas</w:t>
      </w:r>
      <w:r w:rsidR="00364A19" w:rsidRPr="0055568B">
        <w:rPr>
          <w:rStyle w:val="English"/>
        </w:rPr>
        <w:t>es</w:t>
      </w:r>
      <w:r w:rsidRPr="0055568B">
        <w:rPr>
          <w:rStyle w:val="English"/>
        </w:rPr>
        <w:t xml:space="preserve"> the likelihood that </w:t>
      </w:r>
      <w:r w:rsidR="00C15EA4" w:rsidRPr="0055568B">
        <w:rPr>
          <w:rStyle w:val="English"/>
        </w:rPr>
        <w:t>the product</w:t>
      </w:r>
      <w:r w:rsidR="00364A19" w:rsidRPr="0055568B">
        <w:rPr>
          <w:rStyle w:val="English"/>
        </w:rPr>
        <w:t xml:space="preserve"> will be a success</w:t>
      </w:r>
      <w:r w:rsidRPr="0055568B">
        <w:rPr>
          <w:rStyle w:val="English"/>
        </w:rPr>
        <w:t>!</w:t>
      </w:r>
    </w:p>
    <w:p w14:paraId="538F2E59" w14:textId="3F879E35" w:rsidR="006C4013" w:rsidRPr="0055568B" w:rsidRDefault="006C4013" w:rsidP="006C4013">
      <w:pPr>
        <w:pStyle w:val="BodyText"/>
        <w:rPr>
          <w:rStyle w:val="English"/>
        </w:rPr>
      </w:pPr>
      <w:r w:rsidRPr="0055568B">
        <w:rPr>
          <w:rStyle w:val="English"/>
        </w:rPr>
        <w:t xml:space="preserve">With a working product </w:t>
      </w:r>
      <w:r w:rsidR="00C15EA4" w:rsidRPr="0055568B">
        <w:rPr>
          <w:rStyle w:val="English"/>
        </w:rPr>
        <w:t>in hand</w:t>
      </w:r>
      <w:r w:rsidRPr="0055568B">
        <w:rPr>
          <w:rStyle w:val="English"/>
        </w:rPr>
        <w:t xml:space="preserve">, you can have good conversations about what you have, what changes are needed, and how best to move forward. You can also identify work </w:t>
      </w:r>
      <w:r w:rsidR="00C15EA4" w:rsidRPr="0055568B">
        <w:rPr>
          <w:rStyle w:val="English"/>
        </w:rPr>
        <w:t>to</w:t>
      </w:r>
      <w:r w:rsidRPr="0055568B">
        <w:rPr>
          <w:rStyle w:val="English"/>
        </w:rPr>
        <w:t xml:space="preserve"> delay or skip entirely, saving both time and money.</w:t>
      </w:r>
    </w:p>
    <w:p w14:paraId="396F1A0F" w14:textId="77777777" w:rsidR="000D2E67" w:rsidRPr="0055568B" w:rsidRDefault="000D2E67" w:rsidP="008D6C34">
      <w:pPr>
        <w:pStyle w:val="Heading2"/>
        <w:rPr>
          <w:rStyle w:val="English"/>
        </w:rPr>
      </w:pPr>
      <w:r w:rsidRPr="0055568B">
        <w:rPr>
          <w:rStyle w:val="English"/>
        </w:rPr>
        <w:t>Done</w:t>
      </w:r>
    </w:p>
    <w:p w14:paraId="230D2390" w14:textId="34525C35" w:rsidR="005B657B" w:rsidRPr="0055568B" w:rsidRDefault="004942E4" w:rsidP="002A213F">
      <w:pPr>
        <w:pStyle w:val="BodyText"/>
        <w:rPr>
          <w:rStyle w:val="English"/>
        </w:rPr>
      </w:pPr>
      <w:r w:rsidRPr="0055568B">
        <w:rPr>
          <w:rStyle w:val="English"/>
        </w:rPr>
        <w:t>This is possible because e</w:t>
      </w:r>
      <w:r w:rsidR="005B657B" w:rsidRPr="0055568B">
        <w:rPr>
          <w:rStyle w:val="English"/>
        </w:rPr>
        <w:t>ach “Product Increment” work</w:t>
      </w:r>
      <w:r w:rsidR="00CB5A08" w:rsidRPr="0055568B">
        <w:rPr>
          <w:rStyle w:val="English"/>
        </w:rPr>
        <w:t>s</w:t>
      </w:r>
      <w:r w:rsidR="005B657B" w:rsidRPr="0055568B">
        <w:rPr>
          <w:rStyle w:val="English"/>
        </w:rPr>
        <w:t xml:space="preserve">. It </w:t>
      </w:r>
      <w:r w:rsidR="005216B4" w:rsidRPr="0055568B">
        <w:rPr>
          <w:rStyle w:val="English"/>
        </w:rPr>
        <w:t xml:space="preserve">is </w:t>
      </w:r>
      <w:r w:rsidR="005B657B" w:rsidRPr="0055568B">
        <w:rPr>
          <w:rStyle w:val="English"/>
        </w:rPr>
        <w:t>“Done!”</w:t>
      </w:r>
    </w:p>
    <w:p w14:paraId="494AAF68" w14:textId="182585F6" w:rsidR="00CB63B7" w:rsidRPr="0055568B" w:rsidRDefault="0043051A" w:rsidP="00111C29">
      <w:pPr>
        <w:pStyle w:val="BodyText"/>
        <w:rPr>
          <w:rStyle w:val="English"/>
        </w:rPr>
      </w:pPr>
      <w:r w:rsidRPr="0055568B">
        <w:rPr>
          <w:rStyle w:val="English"/>
        </w:rPr>
        <w:t>“</w:t>
      </w:r>
      <w:r w:rsidR="00C7624D" w:rsidRPr="0055568B">
        <w:rPr>
          <w:rStyle w:val="English"/>
        </w:rPr>
        <w:t>Done</w:t>
      </w:r>
      <w:r w:rsidRPr="0055568B">
        <w:rPr>
          <w:rStyle w:val="English"/>
        </w:rPr>
        <w:t>”</w:t>
      </w:r>
      <w:r w:rsidR="00C7624D" w:rsidRPr="0055568B">
        <w:rPr>
          <w:rStyle w:val="English"/>
        </w:rPr>
        <w:t xml:space="preserve"> is a </w:t>
      </w:r>
      <w:r w:rsidR="00041623" w:rsidRPr="0055568B">
        <w:rPr>
          <w:rStyle w:val="English"/>
        </w:rPr>
        <w:t xml:space="preserve">quality gate: </w:t>
      </w:r>
      <w:r w:rsidR="00C7624D" w:rsidRPr="0055568B">
        <w:rPr>
          <w:rStyle w:val="English"/>
        </w:rPr>
        <w:t>n</w:t>
      </w:r>
      <w:r w:rsidR="00111C29" w:rsidRPr="0055568B">
        <w:rPr>
          <w:rStyle w:val="English"/>
        </w:rPr>
        <w:t xml:space="preserve">othing </w:t>
      </w:r>
      <w:r w:rsidR="00C7624D" w:rsidRPr="0055568B">
        <w:rPr>
          <w:rStyle w:val="English"/>
        </w:rPr>
        <w:t>enters the Product Increment</w:t>
      </w:r>
      <w:r w:rsidR="00111C29" w:rsidRPr="0055568B">
        <w:rPr>
          <w:rStyle w:val="English"/>
        </w:rPr>
        <w:t xml:space="preserve"> unless it </w:t>
      </w:r>
      <w:r w:rsidR="00041623" w:rsidRPr="0055568B">
        <w:rPr>
          <w:rStyle w:val="English"/>
        </w:rPr>
        <w:t>done</w:t>
      </w:r>
      <w:r w:rsidR="0063356F" w:rsidRPr="0055568B">
        <w:rPr>
          <w:rStyle w:val="English"/>
        </w:rPr>
        <w:t xml:space="preserve">. </w:t>
      </w:r>
      <w:r w:rsidR="00041623" w:rsidRPr="0055568B">
        <w:rPr>
          <w:rStyle w:val="English"/>
        </w:rPr>
        <w:t xml:space="preserve">Every Scrum </w:t>
      </w:r>
      <w:r w:rsidR="0063356F" w:rsidRPr="0055568B">
        <w:rPr>
          <w:rStyle w:val="English"/>
        </w:rPr>
        <w:t xml:space="preserve">team has </w:t>
      </w:r>
      <w:r w:rsidR="00041623" w:rsidRPr="0055568B">
        <w:rPr>
          <w:rStyle w:val="English"/>
        </w:rPr>
        <w:t>a definition of done</w:t>
      </w:r>
      <w:r w:rsidR="0063356F" w:rsidRPr="0055568B">
        <w:rPr>
          <w:rStyle w:val="English"/>
        </w:rPr>
        <w:t xml:space="preserve">, and it </w:t>
      </w:r>
      <w:r w:rsidR="00FF119D" w:rsidRPr="0055568B">
        <w:rPr>
          <w:rStyle w:val="English"/>
        </w:rPr>
        <w:t>is applied to every feature</w:t>
      </w:r>
      <w:r w:rsidRPr="0055568B">
        <w:rPr>
          <w:rStyle w:val="English"/>
        </w:rPr>
        <w:t xml:space="preserve"> and every increment</w:t>
      </w:r>
      <w:r w:rsidR="00FF119D" w:rsidRPr="0055568B">
        <w:rPr>
          <w:rStyle w:val="English"/>
        </w:rPr>
        <w:t>.</w:t>
      </w:r>
    </w:p>
    <w:p w14:paraId="4EB01EF8" w14:textId="482C4626" w:rsidR="00041623" w:rsidRPr="0055568B" w:rsidRDefault="00041623" w:rsidP="00041623">
      <w:pPr>
        <w:pStyle w:val="BodyText"/>
        <w:rPr>
          <w:rStyle w:val="English"/>
        </w:rPr>
      </w:pPr>
      <w:r w:rsidRPr="0055568B">
        <w:rPr>
          <w:rStyle w:val="English"/>
        </w:rPr>
        <w:t xml:space="preserve">The definition of Done does not address whether the product is complete or “finished.” As long as a product is viable, </w:t>
      </w:r>
      <w:r w:rsidR="000A367A" w:rsidRPr="0055568B">
        <w:rPr>
          <w:rStyle w:val="English"/>
        </w:rPr>
        <w:t>its</w:t>
      </w:r>
      <w:r w:rsidRPr="0055568B">
        <w:rPr>
          <w:rStyle w:val="English"/>
        </w:rPr>
        <w:t xml:space="preserve"> development never really ends. </w:t>
      </w:r>
    </w:p>
    <w:p w14:paraId="19CA0BBF" w14:textId="59FCB1C0" w:rsidR="00111C29" w:rsidRPr="0055568B" w:rsidRDefault="00A958CA" w:rsidP="004942E4">
      <w:pPr>
        <w:pStyle w:val="BodyText"/>
        <w:rPr>
          <w:rStyle w:val="English"/>
        </w:rPr>
      </w:pPr>
      <w:r w:rsidRPr="0055568B">
        <w:rPr>
          <w:rStyle w:val="English"/>
        </w:rPr>
        <w:t xml:space="preserve">The Definition of </w:t>
      </w:r>
      <w:r w:rsidR="005216B4" w:rsidRPr="0055568B">
        <w:rPr>
          <w:rStyle w:val="English"/>
        </w:rPr>
        <w:t xml:space="preserve">Done </w:t>
      </w:r>
      <w:r w:rsidR="00041623" w:rsidRPr="0055568B">
        <w:rPr>
          <w:rStyle w:val="English"/>
        </w:rPr>
        <w:t>is often a simple checklist that covers both acceptance criteria and quality control</w:t>
      </w:r>
      <w:r w:rsidR="0063356F" w:rsidRPr="0055568B">
        <w:rPr>
          <w:rStyle w:val="English"/>
        </w:rPr>
        <w:t xml:space="preserve">. It ensures that features </w:t>
      </w:r>
      <w:r w:rsidR="00041623" w:rsidRPr="0055568B">
        <w:rPr>
          <w:rStyle w:val="English"/>
        </w:rPr>
        <w:t>from</w:t>
      </w:r>
      <w:r w:rsidR="0063356F" w:rsidRPr="0055568B">
        <w:rPr>
          <w:rStyle w:val="English"/>
        </w:rPr>
        <w:t xml:space="preserve"> </w:t>
      </w:r>
      <w:r w:rsidR="00C25467" w:rsidRPr="0055568B">
        <w:rPr>
          <w:rStyle w:val="English"/>
        </w:rPr>
        <w:t>previous sprints</w:t>
      </w:r>
      <w:r w:rsidR="005B657B" w:rsidRPr="0055568B">
        <w:rPr>
          <w:rStyle w:val="English"/>
        </w:rPr>
        <w:t xml:space="preserve"> still work</w:t>
      </w:r>
      <w:r w:rsidR="00041623" w:rsidRPr="0055568B">
        <w:rPr>
          <w:rStyle w:val="English"/>
        </w:rPr>
        <w:t xml:space="preserve"> and</w:t>
      </w:r>
      <w:r w:rsidR="005216B4" w:rsidRPr="0055568B">
        <w:rPr>
          <w:rStyle w:val="English"/>
        </w:rPr>
        <w:t xml:space="preserve"> </w:t>
      </w:r>
      <w:r w:rsidR="003A7984" w:rsidRPr="0055568B">
        <w:rPr>
          <w:rStyle w:val="English"/>
        </w:rPr>
        <w:t>that the team</w:t>
      </w:r>
      <w:r w:rsidR="005216B4" w:rsidRPr="0055568B">
        <w:rPr>
          <w:rStyle w:val="English"/>
        </w:rPr>
        <w:t xml:space="preserve"> maintain</w:t>
      </w:r>
      <w:r w:rsidR="003A7984" w:rsidRPr="0055568B">
        <w:rPr>
          <w:rStyle w:val="English"/>
        </w:rPr>
        <w:t xml:space="preserve">s its </w:t>
      </w:r>
      <w:r w:rsidR="005216B4" w:rsidRPr="0055568B">
        <w:rPr>
          <w:rStyle w:val="English"/>
        </w:rPr>
        <w:t>quality standards.</w:t>
      </w:r>
    </w:p>
    <w:p w14:paraId="2843D4A8" w14:textId="2DCD2549" w:rsidR="002A213F" w:rsidRPr="0055568B" w:rsidRDefault="004C3FC7" w:rsidP="008D6C34">
      <w:pPr>
        <w:pStyle w:val="Heading2"/>
        <w:rPr>
          <w:rStyle w:val="English"/>
        </w:rPr>
      </w:pPr>
      <w:r w:rsidRPr="0055568B">
        <w:rPr>
          <w:rStyle w:val="English"/>
        </w:rPr>
        <w:t>The Scrum Team</w:t>
      </w:r>
    </w:p>
    <w:p w14:paraId="6909CE08" w14:textId="2A61F30F" w:rsidR="007051B2" w:rsidRPr="0055568B" w:rsidRDefault="0084520A" w:rsidP="00E31009">
      <w:pPr>
        <w:pStyle w:val="BodyText"/>
        <w:rPr>
          <w:rStyle w:val="English"/>
        </w:rPr>
      </w:pPr>
      <w:r w:rsidRPr="0055568B">
        <w:rPr>
          <w:rStyle w:val="English"/>
        </w:rPr>
        <w:t xml:space="preserve">The Scrum Team </w:t>
      </w:r>
      <w:r w:rsidR="002B3923" w:rsidRPr="0055568B">
        <w:rPr>
          <w:rStyle w:val="English"/>
        </w:rPr>
        <w:t>is accountable for creating</w:t>
      </w:r>
      <w:r w:rsidRPr="0055568B">
        <w:rPr>
          <w:rStyle w:val="English"/>
        </w:rPr>
        <w:t xml:space="preserve"> a </w:t>
      </w:r>
      <w:r w:rsidR="004942E4" w:rsidRPr="0055568B">
        <w:rPr>
          <w:rStyle w:val="English"/>
        </w:rPr>
        <w:t xml:space="preserve">valuable, working </w:t>
      </w:r>
      <w:r w:rsidRPr="0055568B">
        <w:rPr>
          <w:rStyle w:val="English"/>
        </w:rPr>
        <w:t xml:space="preserve">product increment </w:t>
      </w:r>
      <w:r w:rsidR="002B6E93" w:rsidRPr="0055568B">
        <w:rPr>
          <w:rStyle w:val="English"/>
        </w:rPr>
        <w:t>every</w:t>
      </w:r>
      <w:r w:rsidRPr="0055568B">
        <w:rPr>
          <w:rStyle w:val="English"/>
        </w:rPr>
        <w:t xml:space="preserve"> sprint. </w:t>
      </w:r>
      <w:r w:rsidR="007051B2" w:rsidRPr="0055568B">
        <w:rPr>
          <w:rStyle w:val="English"/>
        </w:rPr>
        <w:t>Ideas come into the team</w:t>
      </w:r>
      <w:r w:rsidR="0081662A" w:rsidRPr="0055568B">
        <w:rPr>
          <w:rStyle w:val="English"/>
        </w:rPr>
        <w:t>, the product owner sequences them,</w:t>
      </w:r>
      <w:r w:rsidR="007051B2" w:rsidRPr="0055568B">
        <w:rPr>
          <w:rStyle w:val="English"/>
        </w:rPr>
        <w:t xml:space="preserve"> and the Scrum Team </w:t>
      </w:r>
      <w:r w:rsidR="001565B2" w:rsidRPr="0055568B">
        <w:rPr>
          <w:rStyle w:val="English"/>
        </w:rPr>
        <w:t xml:space="preserve">commits to do its best to </w:t>
      </w:r>
      <w:r w:rsidR="007051B2" w:rsidRPr="0055568B">
        <w:rPr>
          <w:rStyle w:val="English"/>
        </w:rPr>
        <w:t xml:space="preserve">turn </w:t>
      </w:r>
      <w:r w:rsidR="0013484C" w:rsidRPr="0055568B">
        <w:rPr>
          <w:rStyle w:val="English"/>
        </w:rPr>
        <w:t>the most valuable of</w:t>
      </w:r>
      <w:r w:rsidR="007051B2" w:rsidRPr="0055568B">
        <w:rPr>
          <w:rStyle w:val="English"/>
        </w:rPr>
        <w:t xml:space="preserve"> </w:t>
      </w:r>
      <w:r w:rsidR="0013484C" w:rsidRPr="0055568B">
        <w:rPr>
          <w:rStyle w:val="English"/>
        </w:rPr>
        <w:t xml:space="preserve">those </w:t>
      </w:r>
      <w:r w:rsidR="007051B2" w:rsidRPr="0055568B">
        <w:rPr>
          <w:rStyle w:val="English"/>
        </w:rPr>
        <w:t xml:space="preserve">ideas into a </w:t>
      </w:r>
      <w:r w:rsidR="00915247" w:rsidRPr="0055568B">
        <w:rPr>
          <w:rStyle w:val="English"/>
        </w:rPr>
        <w:t>working</w:t>
      </w:r>
      <w:r w:rsidR="007051B2" w:rsidRPr="0055568B">
        <w:rPr>
          <w:rStyle w:val="English"/>
        </w:rPr>
        <w:t xml:space="preserve"> solution</w:t>
      </w:r>
      <w:r w:rsidR="002709EA" w:rsidRPr="0055568B">
        <w:rPr>
          <w:rStyle w:val="English"/>
        </w:rPr>
        <w:t xml:space="preserve"> by the end of the sprint.</w:t>
      </w:r>
      <w:r w:rsidR="003F1166" w:rsidRPr="0055568B">
        <w:rPr>
          <w:rStyle w:val="English"/>
        </w:rPr>
        <w:t xml:space="preserve"> </w:t>
      </w:r>
    </w:p>
    <w:p w14:paraId="727D87BA" w14:textId="1A3906D2" w:rsidR="003F3195" w:rsidRPr="0055568B" w:rsidRDefault="002B3923" w:rsidP="000F3DCA">
      <w:pPr>
        <w:pStyle w:val="BodyText"/>
        <w:rPr>
          <w:rStyle w:val="English"/>
        </w:rPr>
      </w:pPr>
      <w:r w:rsidRPr="0055568B">
        <w:rPr>
          <w:rStyle w:val="English"/>
        </w:rPr>
        <w:t>A</w:t>
      </w:r>
      <w:r w:rsidR="003F3195" w:rsidRPr="0055568B">
        <w:rPr>
          <w:rStyle w:val="English"/>
        </w:rPr>
        <w:t>ccountabilities</w:t>
      </w:r>
      <w:r w:rsidRPr="0055568B">
        <w:rPr>
          <w:rStyle w:val="English"/>
        </w:rPr>
        <w:t xml:space="preserve"> define</w:t>
      </w:r>
      <w:r w:rsidR="009A24EA" w:rsidRPr="0055568B">
        <w:rPr>
          <w:rStyle w:val="English"/>
        </w:rPr>
        <w:t xml:space="preserve"> each member’s contribution </w:t>
      </w:r>
      <w:r w:rsidR="00364A19" w:rsidRPr="0055568B">
        <w:rPr>
          <w:rStyle w:val="English"/>
        </w:rPr>
        <w:t xml:space="preserve">to the </w:t>
      </w:r>
      <w:r w:rsidR="00924676" w:rsidRPr="0055568B">
        <w:rPr>
          <w:rStyle w:val="English"/>
        </w:rPr>
        <w:t xml:space="preserve">overall </w:t>
      </w:r>
      <w:r w:rsidR="00364A19" w:rsidRPr="0055568B">
        <w:rPr>
          <w:rStyle w:val="English"/>
        </w:rPr>
        <w:t>result</w:t>
      </w:r>
      <w:r w:rsidR="003F3195" w:rsidRPr="0055568B">
        <w:rPr>
          <w:rStyle w:val="English"/>
        </w:rPr>
        <w:t>.</w:t>
      </w:r>
      <w:r w:rsidR="0013484C" w:rsidRPr="0055568B">
        <w:rPr>
          <w:rStyle w:val="English"/>
        </w:rPr>
        <w:t xml:space="preserve"> </w:t>
      </w:r>
      <w:r w:rsidRPr="0055568B">
        <w:rPr>
          <w:rStyle w:val="English"/>
        </w:rPr>
        <w:t>Scrum forbids hierarchies</w:t>
      </w:r>
      <w:r w:rsidR="002709EA" w:rsidRPr="0055568B">
        <w:rPr>
          <w:rStyle w:val="English"/>
        </w:rPr>
        <w:t xml:space="preserve"> </w:t>
      </w:r>
      <w:r w:rsidR="0013484C" w:rsidRPr="0055568B">
        <w:rPr>
          <w:rStyle w:val="English"/>
        </w:rPr>
        <w:t>or sub-teams within the Scrum Team. There is one team working toward a common goal.</w:t>
      </w:r>
    </w:p>
    <w:p w14:paraId="7973F384" w14:textId="1964A95A" w:rsidR="006C4013" w:rsidRPr="0055568B" w:rsidRDefault="006C4013" w:rsidP="00E31009">
      <w:pPr>
        <w:pStyle w:val="BodyText"/>
        <w:rPr>
          <w:rStyle w:val="English"/>
        </w:rPr>
      </w:pPr>
      <w:r w:rsidRPr="0055568B">
        <w:rPr>
          <w:rStyle w:val="English"/>
        </w:rPr>
        <w:lastRenderedPageBreak/>
        <w:t xml:space="preserve">The Scrum Team consists of Developers who </w:t>
      </w:r>
      <w:r w:rsidR="003F3195" w:rsidRPr="0055568B">
        <w:rPr>
          <w:rStyle w:val="English"/>
        </w:rPr>
        <w:t xml:space="preserve">are accountable for </w:t>
      </w:r>
      <w:r w:rsidRPr="0055568B">
        <w:rPr>
          <w:rStyle w:val="English"/>
        </w:rPr>
        <w:t>creat</w:t>
      </w:r>
      <w:r w:rsidR="003F3195" w:rsidRPr="0055568B">
        <w:rPr>
          <w:rStyle w:val="English"/>
        </w:rPr>
        <w:t>ing</w:t>
      </w:r>
      <w:r w:rsidRPr="0055568B">
        <w:rPr>
          <w:rStyle w:val="English"/>
        </w:rPr>
        <w:t xml:space="preserve"> the increment, a </w:t>
      </w:r>
      <w:r w:rsidR="000F3DCA" w:rsidRPr="0055568B">
        <w:rPr>
          <w:rStyle w:val="English"/>
        </w:rPr>
        <w:t>P</w:t>
      </w:r>
      <w:r w:rsidRPr="0055568B">
        <w:rPr>
          <w:rStyle w:val="English"/>
        </w:rPr>
        <w:t xml:space="preserve">roduct </w:t>
      </w:r>
      <w:r w:rsidR="000F3DCA" w:rsidRPr="0055568B">
        <w:rPr>
          <w:rStyle w:val="English"/>
        </w:rPr>
        <w:t>O</w:t>
      </w:r>
      <w:r w:rsidRPr="0055568B">
        <w:rPr>
          <w:rStyle w:val="English"/>
        </w:rPr>
        <w:t xml:space="preserve">wner who </w:t>
      </w:r>
      <w:r w:rsidR="003F3195" w:rsidRPr="0055568B">
        <w:rPr>
          <w:rStyle w:val="English"/>
        </w:rPr>
        <w:t>is accountable that</w:t>
      </w:r>
      <w:r w:rsidRPr="0055568B">
        <w:rPr>
          <w:rStyle w:val="English"/>
        </w:rPr>
        <w:t xml:space="preserve"> the increment is valuable, and a Scrum Master who </w:t>
      </w:r>
      <w:r w:rsidR="0060291D" w:rsidRPr="0055568B">
        <w:rPr>
          <w:rStyle w:val="English"/>
        </w:rPr>
        <w:t xml:space="preserve">is </w:t>
      </w:r>
      <w:r w:rsidR="003F3195" w:rsidRPr="0055568B">
        <w:rPr>
          <w:rStyle w:val="English"/>
        </w:rPr>
        <w:t>accountable</w:t>
      </w:r>
      <w:r w:rsidRPr="0055568B">
        <w:rPr>
          <w:rStyle w:val="English"/>
        </w:rPr>
        <w:t xml:space="preserve"> that people can work and collaborate effectively</w:t>
      </w:r>
      <w:r w:rsidR="00924676" w:rsidRPr="0055568B">
        <w:rPr>
          <w:rStyle w:val="English"/>
        </w:rPr>
        <w:t>.</w:t>
      </w:r>
    </w:p>
    <w:p w14:paraId="414E8009" w14:textId="77777777" w:rsidR="001F2D18" w:rsidRPr="0055568B" w:rsidRDefault="001F2D18" w:rsidP="008D6C34">
      <w:pPr>
        <w:pStyle w:val="Heading2"/>
      </w:pPr>
      <w:r w:rsidRPr="0055568B">
        <w:t>A Cross-Functional Team</w:t>
      </w:r>
    </w:p>
    <w:p w14:paraId="6157B12D" w14:textId="1936C499" w:rsidR="006C4013" w:rsidRPr="0055568B" w:rsidRDefault="006C4013" w:rsidP="005D1D8C">
      <w:pPr>
        <w:pStyle w:val="BodyText"/>
        <w:rPr>
          <w:rStyle w:val="English"/>
        </w:rPr>
      </w:pPr>
      <w:r w:rsidRPr="0055568B">
        <w:rPr>
          <w:rStyle w:val="English"/>
        </w:rPr>
        <w:t xml:space="preserve">The Scrum </w:t>
      </w:r>
      <w:r w:rsidR="000F3DCA" w:rsidRPr="0055568B">
        <w:rPr>
          <w:rStyle w:val="English"/>
        </w:rPr>
        <w:t xml:space="preserve">Team </w:t>
      </w:r>
      <w:r w:rsidRPr="0055568B">
        <w:rPr>
          <w:rStyle w:val="English"/>
        </w:rPr>
        <w:t>solves the problem</w:t>
      </w:r>
      <w:r w:rsidR="000F3DCA" w:rsidRPr="0055568B">
        <w:rPr>
          <w:rStyle w:val="English"/>
        </w:rPr>
        <w:t xml:space="preserve"> together</w:t>
      </w:r>
      <w:r w:rsidRPr="0055568B">
        <w:rPr>
          <w:rStyle w:val="English"/>
        </w:rPr>
        <w:t>. T</w:t>
      </w:r>
      <w:r w:rsidR="000B79BB" w:rsidRPr="0055568B">
        <w:rPr>
          <w:rStyle w:val="English"/>
        </w:rPr>
        <w:t>hey</w:t>
      </w:r>
      <w:r w:rsidR="00486014" w:rsidRPr="0055568B">
        <w:rPr>
          <w:rStyle w:val="English"/>
        </w:rPr>
        <w:t xml:space="preserve"> </w:t>
      </w:r>
      <w:r w:rsidR="000B79BB" w:rsidRPr="0055568B">
        <w:rPr>
          <w:rStyle w:val="English"/>
        </w:rPr>
        <w:t xml:space="preserve">organize </w:t>
      </w:r>
      <w:r w:rsidR="00486014" w:rsidRPr="0055568B">
        <w:rPr>
          <w:rStyle w:val="English"/>
        </w:rPr>
        <w:t xml:space="preserve">and </w:t>
      </w:r>
      <w:r w:rsidR="000B79BB" w:rsidRPr="0055568B">
        <w:rPr>
          <w:rStyle w:val="English"/>
        </w:rPr>
        <w:t>manage themselves</w:t>
      </w:r>
      <w:r w:rsidRPr="0055568B">
        <w:rPr>
          <w:rStyle w:val="English"/>
        </w:rPr>
        <w:t xml:space="preserve">. </w:t>
      </w:r>
      <w:r w:rsidR="0008060D" w:rsidRPr="0055568B">
        <w:rPr>
          <w:rStyle w:val="English"/>
        </w:rPr>
        <w:t>A</w:t>
      </w:r>
      <w:r w:rsidR="005D1D8C" w:rsidRPr="0055568B">
        <w:rPr>
          <w:rStyle w:val="English"/>
        </w:rPr>
        <w:t xml:space="preserve"> Scrum Team </w:t>
      </w:r>
      <w:r w:rsidR="0060291D" w:rsidRPr="0055568B">
        <w:rPr>
          <w:rStyle w:val="English"/>
        </w:rPr>
        <w:t xml:space="preserve">is cross-functional, that is, it </w:t>
      </w:r>
      <w:r w:rsidR="0008060D" w:rsidRPr="0055568B">
        <w:rPr>
          <w:rStyle w:val="English"/>
        </w:rPr>
        <w:t>has</w:t>
      </w:r>
      <w:r w:rsidR="005D1D8C" w:rsidRPr="0055568B">
        <w:rPr>
          <w:rStyle w:val="English"/>
        </w:rPr>
        <w:t xml:space="preserve"> all the skills </w:t>
      </w:r>
      <w:r w:rsidR="002E47C5" w:rsidRPr="0055568B">
        <w:rPr>
          <w:rStyle w:val="English"/>
        </w:rPr>
        <w:t xml:space="preserve">and authority </w:t>
      </w:r>
      <w:r w:rsidR="00D2433D" w:rsidRPr="0055568B">
        <w:rPr>
          <w:rStyle w:val="English"/>
        </w:rPr>
        <w:t xml:space="preserve">necessary </w:t>
      </w:r>
      <w:r w:rsidR="005D1D8C" w:rsidRPr="0055568B">
        <w:rPr>
          <w:rStyle w:val="English"/>
        </w:rPr>
        <w:t xml:space="preserve">to </w:t>
      </w:r>
      <w:r w:rsidR="0008060D" w:rsidRPr="0055568B">
        <w:rPr>
          <w:rStyle w:val="English"/>
        </w:rPr>
        <w:t>transform incoming</w:t>
      </w:r>
      <w:r w:rsidR="005D1D8C" w:rsidRPr="0055568B">
        <w:rPr>
          <w:rStyle w:val="English"/>
        </w:rPr>
        <w:t xml:space="preserve"> “idea</w:t>
      </w:r>
      <w:r w:rsidR="0008060D" w:rsidRPr="0055568B">
        <w:rPr>
          <w:rStyle w:val="English"/>
        </w:rPr>
        <w:t>s</w:t>
      </w:r>
      <w:r w:rsidR="005D1D8C" w:rsidRPr="0055568B">
        <w:rPr>
          <w:rStyle w:val="English"/>
        </w:rPr>
        <w:t xml:space="preserve">” </w:t>
      </w:r>
      <w:r w:rsidR="0008060D" w:rsidRPr="0055568B">
        <w:rPr>
          <w:rStyle w:val="English"/>
        </w:rPr>
        <w:t>into something that is “done</w:t>
      </w:r>
      <w:r w:rsidR="005D1D8C" w:rsidRPr="0055568B">
        <w:rPr>
          <w:rStyle w:val="English"/>
        </w:rPr>
        <w:t>”</w:t>
      </w:r>
      <w:r w:rsidRPr="0055568B">
        <w:rPr>
          <w:rStyle w:val="English"/>
        </w:rPr>
        <w:t xml:space="preserve"> and valuable.</w:t>
      </w:r>
      <w:r w:rsidR="000F3DCA" w:rsidRPr="0055568B">
        <w:rPr>
          <w:rStyle w:val="English"/>
        </w:rPr>
        <w:t xml:space="preserve"> </w:t>
      </w:r>
      <w:r w:rsidR="00860859" w:rsidRPr="0055568B">
        <w:rPr>
          <w:rStyle w:val="English"/>
        </w:rPr>
        <w:t xml:space="preserve">This includes making </w:t>
      </w:r>
      <w:r w:rsidR="009B7589" w:rsidRPr="0055568B">
        <w:rPr>
          <w:rStyle w:val="English"/>
        </w:rPr>
        <w:t xml:space="preserve">decisions </w:t>
      </w:r>
      <w:r w:rsidR="00860859" w:rsidRPr="0055568B">
        <w:rPr>
          <w:rStyle w:val="English"/>
        </w:rPr>
        <w:t>about the product</w:t>
      </w:r>
      <w:r w:rsidR="000F3DCA" w:rsidRPr="0055568B">
        <w:rPr>
          <w:rStyle w:val="English"/>
        </w:rPr>
        <w:t>.</w:t>
      </w:r>
    </w:p>
    <w:p w14:paraId="40DCAC2B" w14:textId="1CD8C035" w:rsidR="003F1166" w:rsidRPr="0055568B" w:rsidRDefault="00712788" w:rsidP="00E31009">
      <w:pPr>
        <w:pStyle w:val="BodyText"/>
        <w:rPr>
          <w:rStyle w:val="English"/>
        </w:rPr>
      </w:pPr>
      <w:r w:rsidRPr="0055568B">
        <w:rPr>
          <w:rStyle w:val="English"/>
        </w:rPr>
        <w:t>Typically,</w:t>
      </w:r>
      <w:r w:rsidR="003F1166" w:rsidRPr="0055568B">
        <w:rPr>
          <w:rStyle w:val="English"/>
        </w:rPr>
        <w:t xml:space="preserve"> a Scrum Team has 10 people or less.</w:t>
      </w:r>
      <w:r w:rsidR="00CB5A08" w:rsidRPr="0055568B">
        <w:rPr>
          <w:rStyle w:val="English"/>
        </w:rPr>
        <w:t xml:space="preserve"> The </w:t>
      </w:r>
      <w:r w:rsidR="00251100" w:rsidRPr="0055568B">
        <w:rPr>
          <w:rStyle w:val="English"/>
        </w:rPr>
        <w:t>limit</w:t>
      </w:r>
      <w:r w:rsidR="00CB5A08" w:rsidRPr="0055568B">
        <w:rPr>
          <w:rStyle w:val="English"/>
        </w:rPr>
        <w:t xml:space="preserve"> is not rigid, but </w:t>
      </w:r>
      <w:r w:rsidR="008C412B" w:rsidRPr="0055568B">
        <w:rPr>
          <w:rStyle w:val="English"/>
        </w:rPr>
        <w:t>if</w:t>
      </w:r>
      <w:r w:rsidR="00615CF4" w:rsidRPr="0055568B">
        <w:rPr>
          <w:rStyle w:val="English"/>
        </w:rPr>
        <w:t xml:space="preserve"> the team </w:t>
      </w:r>
      <w:r w:rsidR="008C412B" w:rsidRPr="0055568B">
        <w:rPr>
          <w:rStyle w:val="English"/>
        </w:rPr>
        <w:t>gets</w:t>
      </w:r>
      <w:r w:rsidR="00D53A4C" w:rsidRPr="0055568B">
        <w:rPr>
          <w:rStyle w:val="English"/>
        </w:rPr>
        <w:t xml:space="preserve"> </w:t>
      </w:r>
      <w:r w:rsidR="00615CF4" w:rsidRPr="0055568B">
        <w:rPr>
          <w:rStyle w:val="English"/>
        </w:rPr>
        <w:t>larger</w:t>
      </w:r>
      <w:r w:rsidR="00576830" w:rsidRPr="0055568B">
        <w:rPr>
          <w:rStyle w:val="English"/>
        </w:rPr>
        <w:t xml:space="preserve">, </w:t>
      </w:r>
      <w:r w:rsidR="00D53A4C" w:rsidRPr="0055568B">
        <w:rPr>
          <w:rStyle w:val="English"/>
        </w:rPr>
        <w:t>effective</w:t>
      </w:r>
      <w:r w:rsidR="00391896" w:rsidRPr="0055568B">
        <w:rPr>
          <w:rStyle w:val="English"/>
        </w:rPr>
        <w:t xml:space="preserve">ness </w:t>
      </w:r>
      <w:r w:rsidR="008C412B" w:rsidRPr="0055568B">
        <w:rPr>
          <w:rStyle w:val="English"/>
        </w:rPr>
        <w:t xml:space="preserve">usually </w:t>
      </w:r>
      <w:r w:rsidR="00BA3A11" w:rsidRPr="0055568B">
        <w:rPr>
          <w:rStyle w:val="English"/>
        </w:rPr>
        <w:t>declines,</w:t>
      </w:r>
      <w:r w:rsidR="00391896" w:rsidRPr="0055568B">
        <w:rPr>
          <w:rStyle w:val="English"/>
        </w:rPr>
        <w:t xml:space="preserve"> and </w:t>
      </w:r>
      <w:r w:rsidR="005D1D8C" w:rsidRPr="0055568B">
        <w:rPr>
          <w:rStyle w:val="English"/>
        </w:rPr>
        <w:t>performance suffer</w:t>
      </w:r>
      <w:r w:rsidR="008C412B" w:rsidRPr="0055568B">
        <w:rPr>
          <w:rStyle w:val="English"/>
        </w:rPr>
        <w:t>s</w:t>
      </w:r>
      <w:r w:rsidR="00391896" w:rsidRPr="0055568B">
        <w:rPr>
          <w:rStyle w:val="English"/>
        </w:rPr>
        <w:t>!</w:t>
      </w:r>
      <w:r w:rsidR="00D53A4C" w:rsidRPr="0055568B">
        <w:rPr>
          <w:rStyle w:val="English"/>
        </w:rPr>
        <w:t xml:space="preserve"> Conversely</w:t>
      </w:r>
      <w:r w:rsidR="005D1D8C" w:rsidRPr="0055568B">
        <w:rPr>
          <w:rStyle w:val="English"/>
        </w:rPr>
        <w:t>,</w:t>
      </w:r>
      <w:r w:rsidR="00D53A4C" w:rsidRPr="0055568B">
        <w:rPr>
          <w:rStyle w:val="English"/>
        </w:rPr>
        <w:t xml:space="preserve"> a </w:t>
      </w:r>
      <w:r w:rsidR="005D1D8C" w:rsidRPr="0055568B">
        <w:rPr>
          <w:rStyle w:val="English"/>
        </w:rPr>
        <w:t xml:space="preserve">small </w:t>
      </w:r>
      <w:r w:rsidR="00D53A4C" w:rsidRPr="0055568B">
        <w:rPr>
          <w:rStyle w:val="English"/>
        </w:rPr>
        <w:t>team may not have all the skills needed to build the product, especially if someone goes on vacation, gets sick, or is otherwise unavailable.</w:t>
      </w:r>
    </w:p>
    <w:p w14:paraId="0E4BB28F" w14:textId="77777777" w:rsidR="006322EC" w:rsidRPr="0055568B" w:rsidRDefault="006322EC" w:rsidP="008D6C34">
      <w:pPr>
        <w:pStyle w:val="Heading2"/>
        <w:rPr>
          <w:rStyle w:val="English"/>
        </w:rPr>
      </w:pPr>
      <w:r w:rsidRPr="0055568B">
        <w:rPr>
          <w:rStyle w:val="English"/>
        </w:rPr>
        <w:t>Overview</w:t>
      </w:r>
    </w:p>
    <w:p w14:paraId="4ECEDF1D" w14:textId="11EB2F38" w:rsidR="005F2C69" w:rsidRPr="0055568B" w:rsidRDefault="005F2C69" w:rsidP="00F72291">
      <w:pPr>
        <w:pStyle w:val="BodyText"/>
        <w:rPr>
          <w:rStyle w:val="English"/>
        </w:rPr>
      </w:pPr>
      <w:r w:rsidRPr="0055568B">
        <w:rPr>
          <w:rStyle w:val="English"/>
        </w:rPr>
        <w:t xml:space="preserve">Product development in </w:t>
      </w:r>
      <w:r w:rsidR="00671B85" w:rsidRPr="0055568B">
        <w:rPr>
          <w:rStyle w:val="English"/>
        </w:rPr>
        <w:t>S</w:t>
      </w:r>
      <w:r w:rsidRPr="0055568B">
        <w:rPr>
          <w:rStyle w:val="English"/>
        </w:rPr>
        <w:t>crum is a continuous cycle of generating ideas, collecting feedback, creating new product increments, and self-improvement. In Part 2, we’ll zoom in on the Scrum Team to see how each member contributes to the whole.</w:t>
      </w:r>
      <w:r w:rsidR="008E553F" w:rsidRPr="0055568B">
        <w:rPr>
          <w:rStyle w:val="English"/>
        </w:rPr>
        <w:t xml:space="preserve"> I hope this </w:t>
      </w:r>
      <w:r w:rsidR="008C0D38" w:rsidRPr="0055568B">
        <w:rPr>
          <w:rStyle w:val="English"/>
        </w:rPr>
        <w:t>is</w:t>
      </w:r>
      <w:r w:rsidR="008E553F" w:rsidRPr="0055568B">
        <w:rPr>
          <w:rStyle w:val="English"/>
        </w:rPr>
        <w:t xml:space="preserve"> useful to you!</w:t>
      </w:r>
    </w:p>
    <w:p w14:paraId="4793BF33" w14:textId="255AFB9D" w:rsidR="00906146" w:rsidRPr="0055568B" w:rsidRDefault="00906146" w:rsidP="00906146">
      <w:pPr>
        <w:pStyle w:val="BodyText"/>
        <w:shd w:val="clear" w:color="auto" w:fill="FFFF00"/>
        <w:rPr>
          <w:rStyle w:val="English"/>
        </w:rPr>
      </w:pPr>
      <w:r w:rsidRPr="0039124C">
        <w:rPr>
          <w:rStyle w:val="English"/>
        </w:rPr>
        <w:t>&lt;&lt;End of Video Part 1&gt;&gt;</w:t>
      </w:r>
    </w:p>
    <w:p w14:paraId="1F2A5B2A" w14:textId="77777777" w:rsidR="00906146" w:rsidRPr="0055568B" w:rsidRDefault="00906146">
      <w:pPr>
        <w:rPr>
          <w:rStyle w:val="English"/>
          <w:rFonts w:ascii="Roboto Lt" w:eastAsiaTheme="majorEastAsia" w:hAnsi="Roboto Lt" w:cstheme="majorBidi"/>
          <w:color w:val="000000" w:themeColor="text1"/>
          <w:sz w:val="32"/>
          <w:szCs w:val="32"/>
        </w:rPr>
      </w:pPr>
      <w:r w:rsidRPr="0055568B">
        <w:rPr>
          <w:rStyle w:val="English"/>
        </w:rPr>
        <w:br w:type="page"/>
      </w:r>
    </w:p>
    <w:p w14:paraId="304E1F4F" w14:textId="2E737A5F" w:rsidR="008E553F" w:rsidRPr="0055568B" w:rsidRDefault="00906146" w:rsidP="00906146">
      <w:pPr>
        <w:pStyle w:val="Heading1"/>
        <w:rPr>
          <w:rStyle w:val="English"/>
        </w:rPr>
      </w:pPr>
      <w:r w:rsidRPr="0055568B">
        <w:rPr>
          <w:rStyle w:val="English"/>
        </w:rPr>
        <w:lastRenderedPageBreak/>
        <w:t>Part 2</w:t>
      </w:r>
    </w:p>
    <w:p w14:paraId="337DA314" w14:textId="6955AB05" w:rsidR="00EC54FF" w:rsidRPr="0055568B" w:rsidRDefault="00362DCE" w:rsidP="00F72291">
      <w:pPr>
        <w:pStyle w:val="BodyText"/>
        <w:rPr>
          <w:rStyle w:val="English"/>
        </w:rPr>
      </w:pPr>
      <w:r w:rsidRPr="0055568B">
        <w:rPr>
          <w:rStyle w:val="English"/>
        </w:rPr>
        <w:t xml:space="preserve">Hi! </w:t>
      </w:r>
      <w:r w:rsidR="005F2C69" w:rsidRPr="0055568B">
        <w:rPr>
          <w:rStyle w:val="English"/>
        </w:rPr>
        <w:t>In Part 1, we looked at how the Scrum Team interacts with the outside world</w:t>
      </w:r>
      <w:r w:rsidRPr="0055568B">
        <w:rPr>
          <w:rStyle w:val="English"/>
        </w:rPr>
        <w:t xml:space="preserve"> and discovered how p</w:t>
      </w:r>
      <w:r w:rsidR="005F2C69" w:rsidRPr="0055568B">
        <w:rPr>
          <w:rStyle w:val="English"/>
        </w:rPr>
        <w:t>roduct development in Scrum is a continuous cycle of generating ideas, collecting feedback, creating new product increments, and self-improvement</w:t>
      </w:r>
      <w:r w:rsidR="0046005B" w:rsidRPr="0055568B">
        <w:rPr>
          <w:rStyle w:val="English"/>
        </w:rPr>
        <w:t>.</w:t>
      </w:r>
      <w:r w:rsidR="005F2C69" w:rsidRPr="0055568B">
        <w:rPr>
          <w:rStyle w:val="English"/>
        </w:rPr>
        <w:t xml:space="preserve"> </w:t>
      </w:r>
    </w:p>
    <w:p w14:paraId="67412A0B" w14:textId="10ED00DD" w:rsidR="005F2C69" w:rsidRPr="0055568B" w:rsidRDefault="00EC54FF" w:rsidP="00F72291">
      <w:pPr>
        <w:pStyle w:val="BodyText"/>
        <w:rPr>
          <w:rStyle w:val="English"/>
        </w:rPr>
      </w:pPr>
      <w:r w:rsidRPr="0055568B">
        <w:rPr>
          <w:rStyle w:val="English"/>
        </w:rPr>
        <w:t xml:space="preserve">With this video, you </w:t>
      </w:r>
      <w:r w:rsidR="00362DCE" w:rsidRPr="0055568B">
        <w:rPr>
          <w:rStyle w:val="English"/>
        </w:rPr>
        <w:t xml:space="preserve">will </w:t>
      </w:r>
      <w:r w:rsidR="008C25E7" w:rsidRPr="0055568B">
        <w:rPr>
          <w:rStyle w:val="English"/>
        </w:rPr>
        <w:t>explore</w:t>
      </w:r>
      <w:r w:rsidRPr="0055568B">
        <w:rPr>
          <w:rStyle w:val="English"/>
        </w:rPr>
        <w:t xml:space="preserve"> how Scrum guides interactions and relationships within the </w:t>
      </w:r>
      <w:r w:rsidR="00215584" w:rsidRPr="0055568B">
        <w:rPr>
          <w:rStyle w:val="English"/>
        </w:rPr>
        <w:t>Scrum T</w:t>
      </w:r>
      <w:r w:rsidRPr="0055568B">
        <w:rPr>
          <w:rStyle w:val="English"/>
        </w:rPr>
        <w:t xml:space="preserve">eam, </w:t>
      </w:r>
      <w:r w:rsidR="00362DCE" w:rsidRPr="0055568B">
        <w:rPr>
          <w:rStyle w:val="English"/>
        </w:rPr>
        <w:t xml:space="preserve">again </w:t>
      </w:r>
      <w:r w:rsidRPr="0055568B">
        <w:rPr>
          <w:rStyle w:val="English"/>
        </w:rPr>
        <w:t>so you can apply Scrum effectively in real life.</w:t>
      </w:r>
      <w:r w:rsidR="005F2C69" w:rsidRPr="0055568B">
        <w:rPr>
          <w:rStyle w:val="English"/>
        </w:rPr>
        <w:t xml:space="preserve"> </w:t>
      </w:r>
      <w:r w:rsidR="00215584" w:rsidRPr="0055568B">
        <w:rPr>
          <w:rStyle w:val="English"/>
        </w:rPr>
        <w:t>L</w:t>
      </w:r>
      <w:r w:rsidR="005F2C69" w:rsidRPr="0055568B">
        <w:rPr>
          <w:rStyle w:val="English"/>
        </w:rPr>
        <w:t>et’s look at what happens inside</w:t>
      </w:r>
      <w:r w:rsidRPr="0055568B">
        <w:rPr>
          <w:rStyle w:val="English"/>
        </w:rPr>
        <w:t>..</w:t>
      </w:r>
      <w:r w:rsidR="005F2C69" w:rsidRPr="0055568B">
        <w:rPr>
          <w:rStyle w:val="English"/>
        </w:rPr>
        <w:t>.</w:t>
      </w:r>
    </w:p>
    <w:p w14:paraId="0330DE26" w14:textId="5ED3B0EA" w:rsidR="00041C1F" w:rsidRPr="0055568B" w:rsidRDefault="00041C1F" w:rsidP="008D6C34">
      <w:pPr>
        <w:pStyle w:val="Heading2"/>
        <w:rPr>
          <w:rStyle w:val="English"/>
        </w:rPr>
      </w:pPr>
      <w:r w:rsidRPr="0055568B">
        <w:rPr>
          <w:rStyle w:val="English"/>
        </w:rPr>
        <w:t>Product Owner</w:t>
      </w:r>
    </w:p>
    <w:p w14:paraId="56D9B2F5" w14:textId="1E1FA4A2" w:rsidR="00944377" w:rsidRPr="0055568B" w:rsidRDefault="00D27022" w:rsidP="002A1E89">
      <w:pPr>
        <w:pStyle w:val="BodyText"/>
        <w:rPr>
          <w:rStyle w:val="English"/>
        </w:rPr>
      </w:pPr>
      <w:r w:rsidRPr="0055568B">
        <w:rPr>
          <w:rStyle w:val="English"/>
        </w:rPr>
        <w:t xml:space="preserve">Here is the product owner. </w:t>
      </w:r>
      <w:r w:rsidR="00944377" w:rsidRPr="0055568B">
        <w:rPr>
          <w:rStyle w:val="English"/>
        </w:rPr>
        <w:t xml:space="preserve">She is accountable for maximizing the value of the product resulting from the work of the Scrum Team. </w:t>
      </w:r>
      <w:r w:rsidR="00534FDD" w:rsidRPr="0055568B">
        <w:rPr>
          <w:rStyle w:val="English"/>
        </w:rPr>
        <w:t>Her key question is ‘why?’</w:t>
      </w:r>
      <w:r w:rsidR="00767F81" w:rsidRPr="0055568B">
        <w:rPr>
          <w:rStyle w:val="English"/>
        </w:rPr>
        <w:t xml:space="preserve"> It shows up frequently, </w:t>
      </w:r>
      <w:r w:rsidR="002709EA" w:rsidRPr="0055568B">
        <w:rPr>
          <w:rStyle w:val="English"/>
        </w:rPr>
        <w:t>both in</w:t>
      </w:r>
      <w:r w:rsidR="00767F81" w:rsidRPr="0055568B">
        <w:rPr>
          <w:rStyle w:val="English"/>
        </w:rPr>
        <w:t xml:space="preserve"> </w:t>
      </w:r>
      <w:r w:rsidR="00215584" w:rsidRPr="0055568B">
        <w:rPr>
          <w:rStyle w:val="English"/>
        </w:rPr>
        <w:t xml:space="preserve">her </w:t>
      </w:r>
      <w:r w:rsidR="00767F81" w:rsidRPr="0055568B">
        <w:rPr>
          <w:rStyle w:val="English"/>
        </w:rPr>
        <w:t>conversations with the stakeholders</w:t>
      </w:r>
      <w:r w:rsidR="002709EA" w:rsidRPr="0055568B">
        <w:rPr>
          <w:rStyle w:val="English"/>
        </w:rPr>
        <w:t xml:space="preserve"> and</w:t>
      </w:r>
      <w:r w:rsidR="00215584" w:rsidRPr="0055568B">
        <w:rPr>
          <w:rStyle w:val="English"/>
        </w:rPr>
        <w:t xml:space="preserve"> with</w:t>
      </w:r>
      <w:r w:rsidR="002709EA" w:rsidRPr="0055568B">
        <w:rPr>
          <w:rStyle w:val="English"/>
        </w:rPr>
        <w:t xml:space="preserve"> the rest of the team</w:t>
      </w:r>
      <w:r w:rsidR="00767F81" w:rsidRPr="0055568B">
        <w:rPr>
          <w:rStyle w:val="English"/>
        </w:rPr>
        <w:t>.</w:t>
      </w:r>
    </w:p>
    <w:p w14:paraId="5C225DEB" w14:textId="7FA6BEF0" w:rsidR="001B00F0" w:rsidRPr="0055568B" w:rsidRDefault="001B00F0" w:rsidP="008D6C34">
      <w:pPr>
        <w:pStyle w:val="Heading2"/>
        <w:rPr>
          <w:rStyle w:val="English"/>
        </w:rPr>
      </w:pPr>
      <w:r w:rsidRPr="0055568B">
        <w:rPr>
          <w:rStyle w:val="English"/>
        </w:rPr>
        <w:t>Product Owner and stakeholders</w:t>
      </w:r>
    </w:p>
    <w:p w14:paraId="5E06F125" w14:textId="3E58F097" w:rsidR="00767F81" w:rsidRPr="0055568B" w:rsidRDefault="0081662A" w:rsidP="0081662A">
      <w:pPr>
        <w:pStyle w:val="BodyText"/>
        <w:rPr>
          <w:rStyle w:val="English"/>
        </w:rPr>
      </w:pPr>
      <w:r w:rsidRPr="0055568B">
        <w:rPr>
          <w:rStyle w:val="English"/>
        </w:rPr>
        <w:t xml:space="preserve">Stakeholders are tremendous sources of ideas, know-how, feedback, validation, and priorities. </w:t>
      </w:r>
      <w:r w:rsidR="00A26E10" w:rsidRPr="0055568B">
        <w:rPr>
          <w:rStyle w:val="English"/>
        </w:rPr>
        <w:t xml:space="preserve">The challenge is that stakeholders can be noisy, </w:t>
      </w:r>
      <w:r w:rsidR="00767F81" w:rsidRPr="0055568B">
        <w:rPr>
          <w:rStyle w:val="English"/>
        </w:rPr>
        <w:t>have differ</w:t>
      </w:r>
      <w:r w:rsidR="00D959E7" w:rsidRPr="0055568B">
        <w:rPr>
          <w:rStyle w:val="English"/>
        </w:rPr>
        <w:t>ing</w:t>
      </w:r>
      <w:r w:rsidR="00767F81" w:rsidRPr="0055568B">
        <w:rPr>
          <w:rStyle w:val="English"/>
        </w:rPr>
        <w:t xml:space="preserve"> priorities, and </w:t>
      </w:r>
      <w:r w:rsidR="00D62EA6" w:rsidRPr="0055568B">
        <w:rPr>
          <w:rStyle w:val="English"/>
        </w:rPr>
        <w:t xml:space="preserve">have </w:t>
      </w:r>
      <w:r w:rsidR="00767F81" w:rsidRPr="0055568B">
        <w:rPr>
          <w:rStyle w:val="English"/>
        </w:rPr>
        <w:t>other things to do. C</w:t>
      </w:r>
      <w:r w:rsidR="00534FDD" w:rsidRPr="0055568B">
        <w:rPr>
          <w:rStyle w:val="English"/>
        </w:rPr>
        <w:t>ommittees</w:t>
      </w:r>
      <w:r w:rsidR="00A26E10" w:rsidRPr="0055568B">
        <w:rPr>
          <w:rStyle w:val="English"/>
        </w:rPr>
        <w:t xml:space="preserve"> can be notoriously slow in making decisions</w:t>
      </w:r>
      <w:r w:rsidR="00767F81" w:rsidRPr="0055568B">
        <w:rPr>
          <w:rStyle w:val="English"/>
        </w:rPr>
        <w:t xml:space="preserve">. </w:t>
      </w:r>
      <w:r w:rsidR="002709EA" w:rsidRPr="0055568B">
        <w:rPr>
          <w:rStyle w:val="English"/>
        </w:rPr>
        <w:t xml:space="preserve">Let’s </w:t>
      </w:r>
      <w:r w:rsidR="00767F81" w:rsidRPr="0055568B">
        <w:rPr>
          <w:rStyle w:val="English"/>
        </w:rPr>
        <w:t>call this the alignment problem</w:t>
      </w:r>
      <w:r w:rsidR="002709EA" w:rsidRPr="0055568B">
        <w:rPr>
          <w:rStyle w:val="English"/>
        </w:rPr>
        <w:t>!</w:t>
      </w:r>
    </w:p>
    <w:p w14:paraId="58D47F13" w14:textId="6EE13393" w:rsidR="001B00F0" w:rsidRPr="0055568B" w:rsidRDefault="001B00F0" w:rsidP="008D6C34">
      <w:pPr>
        <w:pStyle w:val="Heading2"/>
        <w:rPr>
          <w:rStyle w:val="English"/>
        </w:rPr>
      </w:pPr>
      <w:r w:rsidRPr="0055568B">
        <w:rPr>
          <w:rStyle w:val="English"/>
        </w:rPr>
        <w:t>Product Owner only</w:t>
      </w:r>
    </w:p>
    <w:p w14:paraId="738C1CC2" w14:textId="7763C64C" w:rsidR="0081662A" w:rsidRPr="0055568B" w:rsidRDefault="00A26E10" w:rsidP="0081662A">
      <w:pPr>
        <w:pStyle w:val="BodyText"/>
        <w:rPr>
          <w:rStyle w:val="English"/>
        </w:rPr>
      </w:pPr>
      <w:r w:rsidRPr="0055568B">
        <w:rPr>
          <w:rStyle w:val="English"/>
        </w:rPr>
        <w:t>Scrum</w:t>
      </w:r>
      <w:r w:rsidR="00534FDD" w:rsidRPr="0055568B">
        <w:rPr>
          <w:rStyle w:val="English"/>
        </w:rPr>
        <w:t xml:space="preserve"> solves the alignment problem by</w:t>
      </w:r>
      <w:r w:rsidRPr="0055568B">
        <w:rPr>
          <w:rStyle w:val="English"/>
        </w:rPr>
        <w:t xml:space="preserve"> designat</w:t>
      </w:r>
      <w:r w:rsidR="00534FDD" w:rsidRPr="0055568B">
        <w:rPr>
          <w:rStyle w:val="English"/>
        </w:rPr>
        <w:t>ing</w:t>
      </w:r>
      <w:r w:rsidRPr="0055568B">
        <w:rPr>
          <w:rStyle w:val="English"/>
        </w:rPr>
        <w:t xml:space="preserve"> one person who is authorized to make decisions about the product: The Product Owner.</w:t>
      </w:r>
      <w:r w:rsidR="00D14ED4" w:rsidRPr="0055568B">
        <w:rPr>
          <w:rStyle w:val="English"/>
        </w:rPr>
        <w:t xml:space="preserve"> Her decisions are visible in the content and sequencing of the Product Backlog and in the increments produced </w:t>
      </w:r>
      <w:r w:rsidR="00215584" w:rsidRPr="0055568B">
        <w:rPr>
          <w:rStyle w:val="English"/>
        </w:rPr>
        <w:t>every Sprint</w:t>
      </w:r>
      <w:r w:rsidR="00D14ED4" w:rsidRPr="0055568B">
        <w:rPr>
          <w:rStyle w:val="English"/>
        </w:rPr>
        <w:t>.</w:t>
      </w:r>
    </w:p>
    <w:p w14:paraId="55707321" w14:textId="7017610B" w:rsidR="002C4182" w:rsidRPr="0055568B" w:rsidRDefault="002C4182" w:rsidP="002A1E89">
      <w:pPr>
        <w:pStyle w:val="BodyText"/>
        <w:rPr>
          <w:rStyle w:val="English"/>
        </w:rPr>
      </w:pPr>
      <w:r w:rsidRPr="0055568B">
        <w:rPr>
          <w:rStyle w:val="English"/>
        </w:rPr>
        <w:t>Those decisions include</w:t>
      </w:r>
      <w:r w:rsidR="00570E1A" w:rsidRPr="0055568B">
        <w:rPr>
          <w:rStyle w:val="English"/>
        </w:rPr>
        <w:t xml:space="preserve"> Sequencing, Acceptance criteria, Release or Abandon.</w:t>
      </w:r>
    </w:p>
    <w:p w14:paraId="3AB9D39A" w14:textId="77777777" w:rsidR="00F2211E" w:rsidRPr="0055568B" w:rsidRDefault="00B83E63" w:rsidP="00B83E63">
      <w:pPr>
        <w:pStyle w:val="BodyText"/>
        <w:rPr>
          <w:rStyle w:val="English"/>
        </w:rPr>
      </w:pPr>
      <w:r w:rsidRPr="0055568B">
        <w:rPr>
          <w:rStyle w:val="English"/>
        </w:rPr>
        <w:lastRenderedPageBreak/>
        <w:t>The Product Owner can decide w</w:t>
      </w:r>
      <w:r w:rsidR="002C4182" w:rsidRPr="0055568B">
        <w:rPr>
          <w:rStyle w:val="English"/>
        </w:rPr>
        <w:t xml:space="preserve">hat will be done </w:t>
      </w:r>
      <w:r w:rsidRPr="0055568B">
        <w:rPr>
          <w:rStyle w:val="English"/>
        </w:rPr>
        <w:t>first</w:t>
      </w:r>
      <w:r w:rsidR="00F2211E" w:rsidRPr="0055568B">
        <w:rPr>
          <w:rStyle w:val="English"/>
        </w:rPr>
        <w:t xml:space="preserve"> and</w:t>
      </w:r>
      <w:r w:rsidRPr="0055568B">
        <w:rPr>
          <w:rStyle w:val="English"/>
        </w:rPr>
        <w:t xml:space="preserve"> can have final say </w:t>
      </w:r>
      <w:r w:rsidR="00215584" w:rsidRPr="0055568B">
        <w:rPr>
          <w:rStyle w:val="English"/>
        </w:rPr>
        <w:t xml:space="preserve">both </w:t>
      </w:r>
      <w:r w:rsidR="004D061D" w:rsidRPr="0055568B">
        <w:rPr>
          <w:rStyle w:val="English"/>
        </w:rPr>
        <w:t xml:space="preserve">on </w:t>
      </w:r>
      <w:r w:rsidR="00215584" w:rsidRPr="0055568B">
        <w:rPr>
          <w:rStyle w:val="English"/>
        </w:rPr>
        <w:t xml:space="preserve">the definition of </w:t>
      </w:r>
      <w:r w:rsidR="004D061D" w:rsidRPr="0055568B">
        <w:rPr>
          <w:rStyle w:val="English"/>
        </w:rPr>
        <w:t xml:space="preserve">acceptance criteria and </w:t>
      </w:r>
      <w:r w:rsidR="002C4182" w:rsidRPr="0055568B">
        <w:rPr>
          <w:rStyle w:val="English"/>
        </w:rPr>
        <w:t xml:space="preserve">whether </w:t>
      </w:r>
      <w:r w:rsidR="00215584" w:rsidRPr="0055568B">
        <w:rPr>
          <w:rStyle w:val="English"/>
        </w:rPr>
        <w:t>an item</w:t>
      </w:r>
      <w:r w:rsidR="002C4182" w:rsidRPr="0055568B">
        <w:rPr>
          <w:rStyle w:val="English"/>
        </w:rPr>
        <w:t xml:space="preserve"> is done</w:t>
      </w:r>
      <w:r w:rsidR="00702F33" w:rsidRPr="0055568B">
        <w:rPr>
          <w:rStyle w:val="English"/>
        </w:rPr>
        <w:t>.</w:t>
      </w:r>
      <w:r w:rsidRPr="0055568B">
        <w:rPr>
          <w:rStyle w:val="English"/>
        </w:rPr>
        <w:t xml:space="preserve"> </w:t>
      </w:r>
    </w:p>
    <w:p w14:paraId="372EC73A" w14:textId="30063172" w:rsidR="00D10469" w:rsidRPr="0055568B" w:rsidRDefault="00570E1A" w:rsidP="00B83E63">
      <w:pPr>
        <w:pStyle w:val="BodyText"/>
        <w:rPr>
          <w:rStyle w:val="English"/>
        </w:rPr>
      </w:pPr>
      <w:r w:rsidRPr="0055568B">
        <w:rPr>
          <w:rStyle w:val="English"/>
        </w:rPr>
        <w:t>Since</w:t>
      </w:r>
      <w:r w:rsidR="00023CEB" w:rsidRPr="0055568B">
        <w:rPr>
          <w:rStyle w:val="English"/>
        </w:rPr>
        <w:t xml:space="preserve"> each increment is really done, whether to release or not </w:t>
      </w:r>
      <w:r w:rsidR="009C7D28" w:rsidRPr="0055568B">
        <w:rPr>
          <w:rStyle w:val="English"/>
        </w:rPr>
        <w:t>becomes</w:t>
      </w:r>
      <w:r w:rsidR="00023CEB" w:rsidRPr="0055568B">
        <w:rPr>
          <w:rStyle w:val="English"/>
        </w:rPr>
        <w:t xml:space="preserve"> a business decision</w:t>
      </w:r>
      <w:r w:rsidR="002C1386" w:rsidRPr="0055568B">
        <w:rPr>
          <w:rStyle w:val="English"/>
        </w:rPr>
        <w:t>.</w:t>
      </w:r>
      <w:r w:rsidR="00B83E63" w:rsidRPr="0055568B">
        <w:rPr>
          <w:rStyle w:val="English"/>
        </w:rPr>
        <w:t xml:space="preserve"> And i</w:t>
      </w:r>
      <w:r w:rsidR="004D061D" w:rsidRPr="0055568B">
        <w:rPr>
          <w:rStyle w:val="English"/>
        </w:rPr>
        <w:t xml:space="preserve">f </w:t>
      </w:r>
      <w:r w:rsidR="001920CB" w:rsidRPr="0055568B">
        <w:rPr>
          <w:rStyle w:val="English"/>
        </w:rPr>
        <w:t xml:space="preserve">the </w:t>
      </w:r>
      <w:r w:rsidR="004D061D" w:rsidRPr="0055568B">
        <w:rPr>
          <w:rStyle w:val="English"/>
        </w:rPr>
        <w:t xml:space="preserve">return on the investment </w:t>
      </w:r>
      <w:r w:rsidR="001920CB" w:rsidRPr="0055568B">
        <w:rPr>
          <w:rStyle w:val="English"/>
        </w:rPr>
        <w:t>will not be satisfactory</w:t>
      </w:r>
      <w:r w:rsidR="004D061D" w:rsidRPr="0055568B">
        <w:rPr>
          <w:rStyle w:val="English"/>
        </w:rPr>
        <w:t xml:space="preserve">, </w:t>
      </w:r>
      <w:r w:rsidR="00702F33" w:rsidRPr="0055568B">
        <w:rPr>
          <w:rStyle w:val="English"/>
        </w:rPr>
        <w:t xml:space="preserve">the </w:t>
      </w:r>
      <w:r w:rsidR="00AB7D66" w:rsidRPr="0055568B">
        <w:rPr>
          <w:rStyle w:val="English"/>
        </w:rPr>
        <w:t>Product Owner</w:t>
      </w:r>
      <w:r w:rsidR="00702F33" w:rsidRPr="0055568B">
        <w:rPr>
          <w:rStyle w:val="English"/>
        </w:rPr>
        <w:t xml:space="preserve"> is expected to pull the emergency brake</w:t>
      </w:r>
      <w:r w:rsidR="001920CB" w:rsidRPr="0055568B">
        <w:rPr>
          <w:rStyle w:val="English"/>
        </w:rPr>
        <w:t xml:space="preserve">. </w:t>
      </w:r>
    </w:p>
    <w:p w14:paraId="3552F81B" w14:textId="5FD76766" w:rsidR="00D27022" w:rsidRPr="0055568B" w:rsidRDefault="00702F33" w:rsidP="002A1E89">
      <w:pPr>
        <w:pStyle w:val="BodyText"/>
        <w:rPr>
          <w:rStyle w:val="English"/>
        </w:rPr>
      </w:pPr>
      <w:r w:rsidRPr="0055568B">
        <w:rPr>
          <w:rStyle w:val="English"/>
        </w:rPr>
        <w:t xml:space="preserve">The product owner is often called the voice of the customer or stakeholder. Her </w:t>
      </w:r>
      <w:r w:rsidR="00D27022" w:rsidRPr="0055568B">
        <w:rPr>
          <w:rStyle w:val="English"/>
        </w:rPr>
        <w:t xml:space="preserve">primary focus </w:t>
      </w:r>
      <w:r w:rsidR="00994751" w:rsidRPr="0055568B">
        <w:rPr>
          <w:rStyle w:val="English"/>
        </w:rPr>
        <w:t xml:space="preserve">is </w:t>
      </w:r>
      <w:r w:rsidRPr="0055568B">
        <w:rPr>
          <w:rStyle w:val="English"/>
        </w:rPr>
        <w:t xml:space="preserve">not simply </w:t>
      </w:r>
      <w:r w:rsidR="0060291D" w:rsidRPr="0055568B">
        <w:rPr>
          <w:rStyle w:val="English"/>
        </w:rPr>
        <w:t xml:space="preserve">on </w:t>
      </w:r>
      <w:r w:rsidRPr="0055568B">
        <w:rPr>
          <w:rStyle w:val="English"/>
        </w:rPr>
        <w:t xml:space="preserve">staying within the budget, but </w:t>
      </w:r>
      <w:r w:rsidR="00E42466" w:rsidRPr="0055568B">
        <w:rPr>
          <w:rStyle w:val="English"/>
        </w:rPr>
        <w:t xml:space="preserve">on </w:t>
      </w:r>
      <w:r w:rsidR="00215584" w:rsidRPr="0055568B">
        <w:rPr>
          <w:rStyle w:val="English"/>
        </w:rPr>
        <w:t>achieving a good i</w:t>
      </w:r>
      <w:r w:rsidR="00E42466" w:rsidRPr="0055568B">
        <w:rPr>
          <w:rStyle w:val="English"/>
        </w:rPr>
        <w:t xml:space="preserve">nvestment. </w:t>
      </w:r>
      <w:r w:rsidR="00E44A34" w:rsidRPr="0055568B">
        <w:rPr>
          <w:rStyle w:val="English"/>
        </w:rPr>
        <w:t>She ensures that the</w:t>
      </w:r>
      <w:r w:rsidR="00E42466" w:rsidRPr="0055568B">
        <w:rPr>
          <w:rStyle w:val="English"/>
        </w:rPr>
        <w:t xml:space="preserve"> sponsor</w:t>
      </w:r>
      <w:r w:rsidR="00E44A34" w:rsidRPr="0055568B">
        <w:rPr>
          <w:rStyle w:val="English"/>
        </w:rPr>
        <w:t>’</w:t>
      </w:r>
      <w:r w:rsidR="00E42466" w:rsidRPr="0055568B">
        <w:rPr>
          <w:rStyle w:val="English"/>
        </w:rPr>
        <w:t xml:space="preserve">s money </w:t>
      </w:r>
      <w:r w:rsidR="00E44A34" w:rsidRPr="0055568B">
        <w:rPr>
          <w:rStyle w:val="English"/>
        </w:rPr>
        <w:t>is</w:t>
      </w:r>
      <w:r w:rsidR="00E42466" w:rsidRPr="0055568B">
        <w:rPr>
          <w:rStyle w:val="English"/>
        </w:rPr>
        <w:t xml:space="preserve"> well spent. </w:t>
      </w:r>
      <w:r w:rsidR="00994751" w:rsidRPr="0055568B">
        <w:rPr>
          <w:rStyle w:val="English"/>
        </w:rPr>
        <w:t>How does</w:t>
      </w:r>
      <w:r w:rsidR="00D14ED4" w:rsidRPr="0055568B">
        <w:rPr>
          <w:rStyle w:val="English"/>
        </w:rPr>
        <w:t xml:space="preserve"> she</w:t>
      </w:r>
      <w:r w:rsidR="00994751" w:rsidRPr="0055568B">
        <w:rPr>
          <w:rStyle w:val="English"/>
        </w:rPr>
        <w:t xml:space="preserve"> know? By having good </w:t>
      </w:r>
      <w:r w:rsidR="00F7216D" w:rsidRPr="0055568B">
        <w:rPr>
          <w:rStyle w:val="English"/>
        </w:rPr>
        <w:t xml:space="preserve">conversations with stakeholders and </w:t>
      </w:r>
      <w:r w:rsidR="002C1386" w:rsidRPr="0055568B">
        <w:rPr>
          <w:rStyle w:val="English"/>
        </w:rPr>
        <w:t xml:space="preserve">getting </w:t>
      </w:r>
      <w:r w:rsidR="00F7216D" w:rsidRPr="0055568B">
        <w:rPr>
          <w:rStyle w:val="English"/>
        </w:rPr>
        <w:t xml:space="preserve">good </w:t>
      </w:r>
      <w:r w:rsidR="00994751" w:rsidRPr="0055568B">
        <w:rPr>
          <w:rStyle w:val="English"/>
        </w:rPr>
        <w:t>answers to the why-question</w:t>
      </w:r>
      <w:r w:rsidR="001920CB" w:rsidRPr="0055568B">
        <w:rPr>
          <w:rStyle w:val="English"/>
        </w:rPr>
        <w:t>s</w:t>
      </w:r>
      <w:r w:rsidR="00994751" w:rsidRPr="0055568B">
        <w:rPr>
          <w:rStyle w:val="English"/>
        </w:rPr>
        <w:t>.</w:t>
      </w:r>
    </w:p>
    <w:p w14:paraId="3A97059F" w14:textId="2FCE32A3" w:rsidR="002019D8" w:rsidRPr="0055568B" w:rsidRDefault="002019D8" w:rsidP="008D6C34">
      <w:pPr>
        <w:pStyle w:val="Heading2"/>
        <w:rPr>
          <w:rStyle w:val="English"/>
        </w:rPr>
      </w:pPr>
      <w:r w:rsidRPr="0055568B">
        <w:rPr>
          <w:rStyle w:val="English"/>
        </w:rPr>
        <w:t>Vision, Focus and Flow</w:t>
      </w:r>
    </w:p>
    <w:p w14:paraId="63BC289C" w14:textId="40578FBC" w:rsidR="001920CB" w:rsidRPr="0055568B" w:rsidRDefault="002C1386" w:rsidP="002A1E89">
      <w:pPr>
        <w:pStyle w:val="BodyText"/>
        <w:rPr>
          <w:rStyle w:val="English"/>
        </w:rPr>
      </w:pPr>
      <w:r w:rsidRPr="0055568B">
        <w:rPr>
          <w:rStyle w:val="English"/>
        </w:rPr>
        <w:t>The Product Owner’s mission</w:t>
      </w:r>
      <w:r w:rsidR="001920CB" w:rsidRPr="0055568B">
        <w:rPr>
          <w:rStyle w:val="English"/>
        </w:rPr>
        <w:t xml:space="preserve"> </w:t>
      </w:r>
      <w:r w:rsidRPr="0055568B">
        <w:rPr>
          <w:rStyle w:val="English"/>
        </w:rPr>
        <w:t xml:space="preserve">is often summarized </w:t>
      </w:r>
      <w:r w:rsidR="00215584" w:rsidRPr="0055568B">
        <w:rPr>
          <w:rStyle w:val="English"/>
        </w:rPr>
        <w:t>in three words:</w:t>
      </w:r>
      <w:r w:rsidRPr="0055568B">
        <w:rPr>
          <w:rStyle w:val="English"/>
        </w:rPr>
        <w:t xml:space="preserve"> </w:t>
      </w:r>
      <w:r w:rsidR="001920CB" w:rsidRPr="0055568B">
        <w:rPr>
          <w:rStyle w:val="English"/>
        </w:rPr>
        <w:t>Vision, Focus and Flow.</w:t>
      </w:r>
    </w:p>
    <w:p w14:paraId="4283A9A4" w14:textId="157B47E7" w:rsidR="00615CF4" w:rsidRPr="0055568B" w:rsidRDefault="001920CB" w:rsidP="002A1E89">
      <w:pPr>
        <w:pStyle w:val="BodyText"/>
        <w:rPr>
          <w:rStyle w:val="English"/>
        </w:rPr>
      </w:pPr>
      <w:r w:rsidRPr="0055568B">
        <w:rPr>
          <w:rStyle w:val="English"/>
        </w:rPr>
        <w:t xml:space="preserve">Vision: </w:t>
      </w:r>
      <w:r w:rsidR="00615CF4" w:rsidRPr="0055568B">
        <w:rPr>
          <w:rStyle w:val="English"/>
        </w:rPr>
        <w:t xml:space="preserve">The long-term answer to the why question </w:t>
      </w:r>
      <w:r w:rsidRPr="0055568B">
        <w:rPr>
          <w:rStyle w:val="English"/>
        </w:rPr>
        <w:t>covers</w:t>
      </w:r>
      <w:r w:rsidR="00D9101B" w:rsidRPr="0055568B">
        <w:rPr>
          <w:rStyle w:val="English"/>
        </w:rPr>
        <w:t>,</w:t>
      </w:r>
      <w:r w:rsidRPr="0055568B">
        <w:rPr>
          <w:rStyle w:val="English"/>
        </w:rPr>
        <w:t xml:space="preserve"> </w:t>
      </w:r>
      <w:r w:rsidR="00615CF4" w:rsidRPr="0055568B">
        <w:rPr>
          <w:rStyle w:val="English"/>
        </w:rPr>
        <w:t>what are we building? What are we not building? What impact or benefit should this product have on the company, its users, its customers</w:t>
      </w:r>
      <w:r w:rsidRPr="0055568B">
        <w:rPr>
          <w:rStyle w:val="English"/>
        </w:rPr>
        <w:t>, and the world</w:t>
      </w:r>
      <w:r w:rsidR="00615CF4" w:rsidRPr="0055568B">
        <w:rPr>
          <w:rStyle w:val="English"/>
        </w:rPr>
        <w:t xml:space="preserve">? </w:t>
      </w:r>
    </w:p>
    <w:p w14:paraId="16057D10" w14:textId="4A17DBD4" w:rsidR="00615CF4" w:rsidRPr="0055568B" w:rsidRDefault="001920CB" w:rsidP="002A1E89">
      <w:pPr>
        <w:pStyle w:val="BodyText"/>
        <w:rPr>
          <w:rStyle w:val="English"/>
        </w:rPr>
      </w:pPr>
      <w:r w:rsidRPr="0055568B">
        <w:rPr>
          <w:rStyle w:val="English"/>
        </w:rPr>
        <w:t>Focus: Each sprint should be the best step forward to achieving the overall vision, given what is known today</w:t>
      </w:r>
      <w:r w:rsidR="00C7089C" w:rsidRPr="0055568B">
        <w:rPr>
          <w:rStyle w:val="English"/>
        </w:rPr>
        <w:t>.</w:t>
      </w:r>
      <w:r w:rsidR="002C1386" w:rsidRPr="0055568B">
        <w:rPr>
          <w:rStyle w:val="English"/>
        </w:rPr>
        <w:t xml:space="preserve"> Why these features? Why these acceptance criteria? </w:t>
      </w:r>
      <w:r w:rsidR="00215584" w:rsidRPr="0055568B">
        <w:rPr>
          <w:rStyle w:val="English"/>
        </w:rPr>
        <w:t>And w</w:t>
      </w:r>
      <w:r w:rsidR="002C1386" w:rsidRPr="0055568B">
        <w:rPr>
          <w:rStyle w:val="English"/>
        </w:rPr>
        <w:t xml:space="preserve">hy </w:t>
      </w:r>
      <w:r w:rsidR="00D959E7" w:rsidRPr="0055568B">
        <w:rPr>
          <w:rStyle w:val="English"/>
        </w:rPr>
        <w:t xml:space="preserve">do them </w:t>
      </w:r>
      <w:r w:rsidR="002C1386" w:rsidRPr="0055568B">
        <w:rPr>
          <w:rStyle w:val="English"/>
        </w:rPr>
        <w:t>now?</w:t>
      </w:r>
    </w:p>
    <w:p w14:paraId="0ED6BB96" w14:textId="0ECE8A71" w:rsidR="002019D8" w:rsidRPr="0055568B" w:rsidRDefault="002019D8" w:rsidP="008D6C34">
      <w:pPr>
        <w:pStyle w:val="Heading2"/>
        <w:rPr>
          <w:rStyle w:val="English"/>
        </w:rPr>
      </w:pPr>
      <w:r w:rsidRPr="0055568B">
        <w:rPr>
          <w:rStyle w:val="English"/>
        </w:rPr>
        <w:t>Refinement</w:t>
      </w:r>
    </w:p>
    <w:p w14:paraId="5E48711C" w14:textId="2F970AA2" w:rsidR="006307B2" w:rsidRPr="0055568B" w:rsidRDefault="001920CB" w:rsidP="002A1E89">
      <w:pPr>
        <w:pStyle w:val="BodyText"/>
        <w:rPr>
          <w:rStyle w:val="English"/>
        </w:rPr>
      </w:pPr>
      <w:r w:rsidRPr="0055568B">
        <w:rPr>
          <w:rStyle w:val="English"/>
        </w:rPr>
        <w:t>Flow:</w:t>
      </w:r>
      <w:r w:rsidR="00466863" w:rsidRPr="0055568B">
        <w:rPr>
          <w:rStyle w:val="English"/>
        </w:rPr>
        <w:t xml:space="preserve"> </w:t>
      </w:r>
      <w:r w:rsidR="00B73606" w:rsidRPr="0055568B">
        <w:rPr>
          <w:rStyle w:val="English"/>
        </w:rPr>
        <w:t xml:space="preserve">The developers need work, </w:t>
      </w:r>
      <w:r w:rsidR="00D9101B" w:rsidRPr="0055568B">
        <w:rPr>
          <w:rStyle w:val="English"/>
        </w:rPr>
        <w:t>and that work</w:t>
      </w:r>
      <w:r w:rsidR="00B73606" w:rsidRPr="0055568B">
        <w:rPr>
          <w:rStyle w:val="English"/>
        </w:rPr>
        <w:t xml:space="preserve"> is represented in </w:t>
      </w:r>
      <w:r w:rsidR="00D4353A" w:rsidRPr="0055568B">
        <w:rPr>
          <w:rStyle w:val="English"/>
        </w:rPr>
        <w:t xml:space="preserve">the </w:t>
      </w:r>
      <w:r w:rsidR="00B73606" w:rsidRPr="0055568B">
        <w:rPr>
          <w:rStyle w:val="English"/>
        </w:rPr>
        <w:t xml:space="preserve">Product Backlog. </w:t>
      </w:r>
      <w:r w:rsidR="00CA70EF" w:rsidRPr="0055568B">
        <w:rPr>
          <w:rStyle w:val="English"/>
          <w:rFonts w:hint="eastAsia"/>
        </w:rPr>
        <w:t xml:space="preserve">Product </w:t>
      </w:r>
      <w:r w:rsidR="00CA70EF" w:rsidRPr="0055568B">
        <w:rPr>
          <w:rStyle w:val="English"/>
        </w:rPr>
        <w:t>Backlog I</w:t>
      </w:r>
      <w:r w:rsidR="00B73606" w:rsidRPr="0055568B">
        <w:rPr>
          <w:rStyle w:val="English"/>
        </w:rPr>
        <w:t xml:space="preserve">tems that are </w:t>
      </w:r>
      <w:r w:rsidR="00CA70EF" w:rsidRPr="0055568B">
        <w:rPr>
          <w:rStyle w:val="English"/>
        </w:rPr>
        <w:t xml:space="preserve">well understood and </w:t>
      </w:r>
      <w:r w:rsidR="00B73606" w:rsidRPr="0055568B">
        <w:rPr>
          <w:rStyle w:val="English"/>
        </w:rPr>
        <w:t xml:space="preserve">small enough to be completed in a sprint are considered ready. </w:t>
      </w:r>
    </w:p>
    <w:p w14:paraId="57CF8877" w14:textId="6239CBB3" w:rsidR="00642FB9" w:rsidRPr="0055568B" w:rsidRDefault="00466863" w:rsidP="002A1E89">
      <w:pPr>
        <w:pStyle w:val="BodyText"/>
        <w:rPr>
          <w:rStyle w:val="English"/>
        </w:rPr>
      </w:pPr>
      <w:r w:rsidRPr="0055568B">
        <w:rPr>
          <w:rStyle w:val="English"/>
        </w:rPr>
        <w:t xml:space="preserve">Backlog Refinement is </w:t>
      </w:r>
      <w:r w:rsidR="009B7589" w:rsidRPr="0055568B">
        <w:rPr>
          <w:rStyle w:val="English"/>
        </w:rPr>
        <w:t xml:space="preserve">the </w:t>
      </w:r>
      <w:r w:rsidR="00DA08B0" w:rsidRPr="0055568B">
        <w:rPr>
          <w:rStyle w:val="English"/>
        </w:rPr>
        <w:t xml:space="preserve">process of making </w:t>
      </w:r>
      <w:r w:rsidR="00CA70EF" w:rsidRPr="0055568B">
        <w:rPr>
          <w:rStyle w:val="English"/>
        </w:rPr>
        <w:t xml:space="preserve">the most important </w:t>
      </w:r>
      <w:r w:rsidR="00DA08B0" w:rsidRPr="0055568B">
        <w:rPr>
          <w:rStyle w:val="English"/>
          <w:rFonts w:hint="eastAsia"/>
        </w:rPr>
        <w:t xml:space="preserve">Backlog </w:t>
      </w:r>
      <w:r w:rsidR="00CA70EF" w:rsidRPr="0055568B">
        <w:rPr>
          <w:rStyle w:val="English"/>
        </w:rPr>
        <w:t xml:space="preserve">Items </w:t>
      </w:r>
      <w:r w:rsidR="00DA08B0" w:rsidRPr="0055568B">
        <w:rPr>
          <w:rStyle w:val="English"/>
          <w:rFonts w:hint="eastAsia"/>
        </w:rPr>
        <w:t xml:space="preserve">transparent, </w:t>
      </w:r>
      <w:r w:rsidR="00DA08B0" w:rsidRPr="0055568B">
        <w:rPr>
          <w:rStyle w:val="English"/>
        </w:rPr>
        <w:t>visible,</w:t>
      </w:r>
      <w:r w:rsidR="00DA08B0" w:rsidRPr="0055568B">
        <w:rPr>
          <w:rStyle w:val="English"/>
          <w:rFonts w:hint="eastAsia"/>
        </w:rPr>
        <w:t xml:space="preserve"> understood</w:t>
      </w:r>
      <w:r w:rsidR="00072A04" w:rsidRPr="0055568B">
        <w:rPr>
          <w:rStyle w:val="English"/>
        </w:rPr>
        <w:t xml:space="preserve">, </w:t>
      </w:r>
      <w:r w:rsidR="004E7664" w:rsidRPr="0055568B">
        <w:rPr>
          <w:rStyle w:val="English"/>
        </w:rPr>
        <w:t>and small. I</w:t>
      </w:r>
      <w:r w:rsidR="00072A04" w:rsidRPr="0055568B">
        <w:rPr>
          <w:rStyle w:val="English"/>
        </w:rPr>
        <w:t>n other words</w:t>
      </w:r>
      <w:r w:rsidR="004E7664" w:rsidRPr="0055568B">
        <w:rPr>
          <w:rStyle w:val="English"/>
        </w:rPr>
        <w:t>:</w:t>
      </w:r>
      <w:r w:rsidR="00072A04" w:rsidRPr="0055568B">
        <w:rPr>
          <w:rStyle w:val="English"/>
        </w:rPr>
        <w:t xml:space="preserve"> ready. The whole team is </w:t>
      </w:r>
      <w:r w:rsidR="00DA51A1" w:rsidRPr="0055568B">
        <w:rPr>
          <w:rStyle w:val="English"/>
        </w:rPr>
        <w:lastRenderedPageBreak/>
        <w:t>involved</w:t>
      </w:r>
      <w:r w:rsidR="00F7216D" w:rsidRPr="0055568B">
        <w:rPr>
          <w:rStyle w:val="English"/>
        </w:rPr>
        <w:t xml:space="preserve">, </w:t>
      </w:r>
      <w:r w:rsidR="00CA7C9D" w:rsidRPr="0055568B">
        <w:rPr>
          <w:rStyle w:val="English"/>
        </w:rPr>
        <w:t>stakeholders can be invited</w:t>
      </w:r>
      <w:r w:rsidR="00F7216D" w:rsidRPr="0055568B">
        <w:rPr>
          <w:rStyle w:val="English"/>
        </w:rPr>
        <w:t>, and t</w:t>
      </w:r>
      <w:r w:rsidR="00072A04" w:rsidRPr="0055568B">
        <w:rPr>
          <w:rStyle w:val="English"/>
        </w:rPr>
        <w:t xml:space="preserve">he product owner </w:t>
      </w:r>
      <w:r w:rsidR="00F7216D" w:rsidRPr="0055568B">
        <w:rPr>
          <w:rStyle w:val="English"/>
        </w:rPr>
        <w:t>is accountable</w:t>
      </w:r>
      <w:r w:rsidR="00072A04" w:rsidRPr="0055568B">
        <w:rPr>
          <w:rStyle w:val="English"/>
        </w:rPr>
        <w:t>.</w:t>
      </w:r>
    </w:p>
    <w:p w14:paraId="04C714BA" w14:textId="751616BA" w:rsidR="00041C1F" w:rsidRPr="0055568B" w:rsidRDefault="00041C1F" w:rsidP="008D6C34">
      <w:pPr>
        <w:pStyle w:val="Heading2"/>
        <w:rPr>
          <w:rStyle w:val="English"/>
        </w:rPr>
      </w:pPr>
      <w:r w:rsidRPr="0055568B">
        <w:rPr>
          <w:rStyle w:val="English"/>
        </w:rPr>
        <w:t>Product Goal, Backlog and Sprint Backlog</w:t>
      </w:r>
    </w:p>
    <w:p w14:paraId="0D0FA880" w14:textId="188908B7" w:rsidR="008549B6" w:rsidRPr="0055568B" w:rsidRDefault="008549B6" w:rsidP="00DA51A1">
      <w:pPr>
        <w:pStyle w:val="BodyText"/>
      </w:pPr>
      <w:r w:rsidRPr="0055568B">
        <w:t xml:space="preserve">The Product Owner </w:t>
      </w:r>
      <w:r w:rsidR="00404CBB" w:rsidRPr="0055568B">
        <w:t>defines</w:t>
      </w:r>
      <w:r w:rsidRPr="0055568B">
        <w:t xml:space="preserve"> work </w:t>
      </w:r>
      <w:r w:rsidR="00DF591E" w:rsidRPr="0055568B">
        <w:t>for</w:t>
      </w:r>
      <w:r w:rsidRPr="0055568B">
        <w:t xml:space="preserve"> the team using the product backlog. The Product Goal describes a future state of the product. The rest of the Product Backlog emerges to define “what” will fulfill the Product Goal</w:t>
      </w:r>
      <w:r w:rsidR="00404CBB" w:rsidRPr="0055568B">
        <w:t>.</w:t>
      </w:r>
    </w:p>
    <w:p w14:paraId="09AC352F" w14:textId="16CABE8D" w:rsidR="00404CBB" w:rsidRPr="0055568B" w:rsidRDefault="00404CBB" w:rsidP="00DA51A1">
      <w:pPr>
        <w:pStyle w:val="BodyText"/>
      </w:pPr>
      <w:r w:rsidRPr="0055568B">
        <w:t>The Scrum Team takes on work through the Sprint Planning process</w:t>
      </w:r>
      <w:r w:rsidR="00DF591E" w:rsidRPr="0055568B">
        <w:t>, which addresses three questions:</w:t>
      </w:r>
      <w:r w:rsidR="00F23E0B" w:rsidRPr="0055568B">
        <w:t xml:space="preserve"> Why, </w:t>
      </w:r>
      <w:proofErr w:type="gramStart"/>
      <w:r w:rsidR="00F23E0B" w:rsidRPr="0055568B">
        <w:t>What</w:t>
      </w:r>
      <w:proofErr w:type="gramEnd"/>
      <w:r w:rsidR="00F23E0B" w:rsidRPr="0055568B">
        <w:t>, and How.</w:t>
      </w:r>
    </w:p>
    <w:p w14:paraId="0691E960" w14:textId="69822AB4" w:rsidR="00404CBB" w:rsidRPr="0055568B" w:rsidRDefault="009F7BFE" w:rsidP="00DA51A1">
      <w:pPr>
        <w:pStyle w:val="BodyText"/>
      </w:pPr>
      <w:r w:rsidRPr="0055568B">
        <w:t xml:space="preserve">Why - </w:t>
      </w:r>
      <w:r w:rsidR="00404CBB" w:rsidRPr="0055568B">
        <w:t>Why are we doing this sprint? The answer</w:t>
      </w:r>
      <w:r w:rsidR="00C25A3C" w:rsidRPr="0055568B">
        <w:t>, called the Sprint Goal,</w:t>
      </w:r>
      <w:r w:rsidR="00404CBB" w:rsidRPr="0055568B">
        <w:t xml:space="preserve"> is a business goal </w:t>
      </w:r>
      <w:r w:rsidR="00ED77E3" w:rsidRPr="0055568B">
        <w:t>that represents the best step forward to achieve the product goal</w:t>
      </w:r>
      <w:r w:rsidR="008505BD" w:rsidRPr="0055568B">
        <w:t xml:space="preserve">. </w:t>
      </w:r>
      <w:r w:rsidR="00ED77E3" w:rsidRPr="0055568B">
        <w:t xml:space="preserve">It is not a stretch goal; the team believes that they can accomplish </w:t>
      </w:r>
      <w:r w:rsidR="00DF591E" w:rsidRPr="0055568B">
        <w:t>the Sprint G</w:t>
      </w:r>
      <w:r w:rsidR="00ED77E3" w:rsidRPr="0055568B">
        <w:t xml:space="preserve">oal during the sprint. </w:t>
      </w:r>
    </w:p>
    <w:p w14:paraId="40EB6E24" w14:textId="08B8B037" w:rsidR="00ED77E3" w:rsidRPr="0055568B" w:rsidRDefault="009F7BFE" w:rsidP="00DA51A1">
      <w:pPr>
        <w:pStyle w:val="BodyText"/>
      </w:pPr>
      <w:r w:rsidRPr="0055568B">
        <w:t xml:space="preserve">What - </w:t>
      </w:r>
      <w:r w:rsidR="00ED77E3" w:rsidRPr="0055568B">
        <w:t xml:space="preserve">What are we </w:t>
      </w:r>
      <w:r w:rsidR="00486014" w:rsidRPr="0055568B">
        <w:t>g</w:t>
      </w:r>
      <w:r w:rsidR="00ED77E3" w:rsidRPr="0055568B">
        <w:t>oing to deliver this sprint? This is a list of backlog items that the team believes will enable them to achieve the sprint goal. I call this the forecast, and like the sprin</w:t>
      </w:r>
      <w:r w:rsidR="00F23E0B" w:rsidRPr="0055568B">
        <w:t>t</w:t>
      </w:r>
      <w:r w:rsidR="00ED77E3" w:rsidRPr="0055568B">
        <w:t xml:space="preserve"> goal, the team believes </w:t>
      </w:r>
      <w:r w:rsidR="002C1386" w:rsidRPr="0055568B">
        <w:t>it</w:t>
      </w:r>
      <w:r w:rsidR="00ED77E3" w:rsidRPr="0055568B">
        <w:t xml:space="preserve"> can deliver the forecasted items.</w:t>
      </w:r>
    </w:p>
    <w:p w14:paraId="4969DD6D" w14:textId="73208388" w:rsidR="00ED77E3" w:rsidRPr="0055568B" w:rsidRDefault="009F7BFE" w:rsidP="00DA51A1">
      <w:pPr>
        <w:pStyle w:val="BodyText"/>
      </w:pPr>
      <w:r w:rsidRPr="0055568B">
        <w:t xml:space="preserve">How - </w:t>
      </w:r>
      <w:r w:rsidR="00ED77E3" w:rsidRPr="0055568B">
        <w:t xml:space="preserve">How will we accomplish the sprint goal? </w:t>
      </w:r>
      <w:r w:rsidR="00DF14A5" w:rsidRPr="0055568B">
        <w:t xml:space="preserve">This is an actionable plan for achieving the sprint goal. The Sprint Backlog consists of the Sprint Goal, the Forecast, and </w:t>
      </w:r>
      <w:r w:rsidR="009B7589" w:rsidRPr="0055568B">
        <w:t xml:space="preserve">the </w:t>
      </w:r>
      <w:r w:rsidR="002730FA" w:rsidRPr="0055568B">
        <w:t xml:space="preserve">Task </w:t>
      </w:r>
      <w:r w:rsidR="00DF14A5" w:rsidRPr="0055568B">
        <w:t>Plan</w:t>
      </w:r>
      <w:r w:rsidR="002730FA" w:rsidRPr="0055568B">
        <w:t>ning</w:t>
      </w:r>
      <w:r w:rsidR="009B7589" w:rsidRPr="0055568B">
        <w:t xml:space="preserve">, but does not define who does which tasks when. Those decisions are taken </w:t>
      </w:r>
      <w:r w:rsidR="00B71DE6" w:rsidRPr="0055568B">
        <w:t xml:space="preserve">by the Developers </w:t>
      </w:r>
      <w:r w:rsidR="009B7589" w:rsidRPr="0055568B">
        <w:t>in the daily scrum.</w:t>
      </w:r>
    </w:p>
    <w:p w14:paraId="50667F7C" w14:textId="3CEC31CC" w:rsidR="008505BD" w:rsidRPr="0055568B" w:rsidRDefault="008505BD" w:rsidP="00DA51A1">
      <w:pPr>
        <w:pStyle w:val="BodyText"/>
      </w:pPr>
      <w:r w:rsidRPr="0055568B">
        <w:t xml:space="preserve">What if your team has work to do that doesn’t support the </w:t>
      </w:r>
      <w:r w:rsidR="00CF5C25" w:rsidRPr="0055568B">
        <w:t>current</w:t>
      </w:r>
      <w:r w:rsidRPr="0055568B">
        <w:t xml:space="preserve"> </w:t>
      </w:r>
      <w:r w:rsidR="00133402" w:rsidRPr="0055568B">
        <w:t xml:space="preserve">product </w:t>
      </w:r>
      <w:r w:rsidRPr="0055568B">
        <w:t xml:space="preserve">goal? </w:t>
      </w:r>
      <w:r w:rsidR="00FE0F77" w:rsidRPr="0055568B">
        <w:t xml:space="preserve">While </w:t>
      </w:r>
      <w:r w:rsidR="009F7BFE" w:rsidRPr="0055568B">
        <w:t xml:space="preserve">existing products </w:t>
      </w:r>
      <w:r w:rsidR="00FE0F77" w:rsidRPr="0055568B">
        <w:t xml:space="preserve">sometimes </w:t>
      </w:r>
      <w:r w:rsidR="009F7BFE" w:rsidRPr="0055568B">
        <w:t>need maintenance</w:t>
      </w:r>
      <w:r w:rsidR="00FE0F77" w:rsidRPr="0055568B">
        <w:t>, constantly changing priorities</w:t>
      </w:r>
      <w:r w:rsidR="00B71DE6" w:rsidRPr="0055568B">
        <w:t xml:space="preserve"> </w:t>
      </w:r>
      <w:r w:rsidR="00FE0F77" w:rsidRPr="0055568B">
        <w:t xml:space="preserve">slow you down and can even put your </w:t>
      </w:r>
      <w:r w:rsidR="00CF5C25" w:rsidRPr="0055568B">
        <w:t>investment</w:t>
      </w:r>
      <w:r w:rsidR="00FE0F77" w:rsidRPr="0055568B">
        <w:t xml:space="preserve"> at risk</w:t>
      </w:r>
      <w:r w:rsidR="00CF5C25" w:rsidRPr="0055568B">
        <w:t>.</w:t>
      </w:r>
      <w:r w:rsidR="00133402" w:rsidRPr="0055568B">
        <w:t xml:space="preserve"> T</w:t>
      </w:r>
      <w:r w:rsidR="002C6849" w:rsidRPr="0055568B">
        <w:t xml:space="preserve">he Product Owner is accountable for finding the </w:t>
      </w:r>
      <w:r w:rsidR="009F7BFE" w:rsidRPr="0055568B">
        <w:t xml:space="preserve">right </w:t>
      </w:r>
      <w:r w:rsidR="002C6849" w:rsidRPr="0055568B">
        <w:t>balance.</w:t>
      </w:r>
    </w:p>
    <w:p w14:paraId="6472CA89" w14:textId="5FF7BFA4" w:rsidR="00041C1F" w:rsidRPr="0055568B" w:rsidRDefault="00041C1F" w:rsidP="008D6C34">
      <w:pPr>
        <w:pStyle w:val="Heading2"/>
        <w:rPr>
          <w:rStyle w:val="English"/>
        </w:rPr>
      </w:pPr>
      <w:r w:rsidRPr="0055568B">
        <w:rPr>
          <w:rStyle w:val="English"/>
        </w:rPr>
        <w:lastRenderedPageBreak/>
        <w:t>Developers</w:t>
      </w:r>
    </w:p>
    <w:p w14:paraId="2A7AFFFA" w14:textId="298A0E77" w:rsidR="007227FD" w:rsidRPr="0055568B" w:rsidRDefault="001E69BE" w:rsidP="001E69BE">
      <w:pPr>
        <w:pStyle w:val="BodyText"/>
      </w:pPr>
      <w:r w:rsidRPr="0055568B">
        <w:t>Developers create the product increment. They solve the problem</w:t>
      </w:r>
      <w:r w:rsidR="00B84DF5" w:rsidRPr="0055568B">
        <w:t xml:space="preserve"> and </w:t>
      </w:r>
      <w:r w:rsidR="00080B66" w:rsidRPr="0055568B">
        <w:t xml:space="preserve">deliver </w:t>
      </w:r>
      <w:r w:rsidRPr="0055568B">
        <w:t xml:space="preserve">the solution. </w:t>
      </w:r>
      <w:r w:rsidR="00D222D5" w:rsidRPr="0055568B">
        <w:t>Together t</w:t>
      </w:r>
      <w:r w:rsidR="00080B66" w:rsidRPr="0055568B">
        <w:t>hey have all the</w:t>
      </w:r>
      <w:r w:rsidR="00B84DF5" w:rsidRPr="0055568B">
        <w:t xml:space="preserve"> </w:t>
      </w:r>
      <w:r w:rsidRPr="0055568B">
        <w:t>skills</w:t>
      </w:r>
      <w:r w:rsidR="00080B66" w:rsidRPr="0055568B">
        <w:t xml:space="preserve"> needed</w:t>
      </w:r>
      <w:r w:rsidR="00F23E0B" w:rsidRPr="0055568B">
        <w:t xml:space="preserve"> to create the increment</w:t>
      </w:r>
      <w:r w:rsidR="00D222D5" w:rsidRPr="0055568B">
        <w:t>.</w:t>
      </w:r>
      <w:r w:rsidR="00231F68" w:rsidRPr="0055568B">
        <w:t xml:space="preserve"> Even though no one individual can do everything, together they are strong.</w:t>
      </w:r>
    </w:p>
    <w:p w14:paraId="263E1F56" w14:textId="114D53E5" w:rsidR="00A03554" w:rsidRPr="0055568B" w:rsidRDefault="00A03554" w:rsidP="00A03554">
      <w:pPr>
        <w:pStyle w:val="BodyText"/>
      </w:pPr>
      <w:r w:rsidRPr="0055568B">
        <w:t xml:space="preserve">The key question for developers is “How?” The developers are self-organizing and self-managing. They </w:t>
      </w:r>
      <w:r w:rsidR="002730FA" w:rsidRPr="0055568B">
        <w:t xml:space="preserve">make the forecast, </w:t>
      </w:r>
      <w:r w:rsidRPr="0055568B">
        <w:t xml:space="preserve">plan their work, design the solution, and ensure the quality of their work. They are professionals who care about results. </w:t>
      </w:r>
    </w:p>
    <w:p w14:paraId="6E3AF34A" w14:textId="26E13ABB" w:rsidR="00A03554" w:rsidRPr="0055568B" w:rsidRDefault="00A03554" w:rsidP="00A03554">
      <w:pPr>
        <w:pStyle w:val="BodyText"/>
      </w:pPr>
      <w:r w:rsidRPr="0055568B">
        <w:t xml:space="preserve">The Developers are </w:t>
      </w:r>
      <w:r w:rsidR="00E4391E" w:rsidRPr="0055568B">
        <w:t xml:space="preserve">dedicated </w:t>
      </w:r>
      <w:r w:rsidRPr="0055568B">
        <w:t>100% to the project. If they work</w:t>
      </w:r>
      <w:r w:rsidR="00D9101B" w:rsidRPr="0055568B">
        <w:t>ed</w:t>
      </w:r>
      <w:r w:rsidRPr="0055568B">
        <w:t xml:space="preserve"> on more than </w:t>
      </w:r>
      <w:r w:rsidR="00E4391E" w:rsidRPr="0055568B">
        <w:t xml:space="preserve">one </w:t>
      </w:r>
      <w:r w:rsidRPr="0055568B">
        <w:t xml:space="preserve">project at a time, commitment to results and accountability </w:t>
      </w:r>
      <w:r w:rsidR="00D9101B" w:rsidRPr="0055568B">
        <w:t>would</w:t>
      </w:r>
      <w:r w:rsidRPr="0055568B">
        <w:t xml:space="preserve"> not </w:t>
      </w:r>
      <w:r w:rsidR="00D9101B" w:rsidRPr="0055568B">
        <w:t xml:space="preserve">be </w:t>
      </w:r>
      <w:r w:rsidRPr="0055568B">
        <w:t xml:space="preserve">possible. </w:t>
      </w:r>
    </w:p>
    <w:p w14:paraId="354E13E9" w14:textId="77777777" w:rsidR="00D222D5" w:rsidRPr="0055568B" w:rsidRDefault="00A03554" w:rsidP="00287E92">
      <w:pPr>
        <w:pStyle w:val="BodyText"/>
      </w:pPr>
      <w:r w:rsidRPr="0055568B">
        <w:t xml:space="preserve">The skills needed depend on the problem to solve. </w:t>
      </w:r>
      <w:r w:rsidR="00287E92" w:rsidRPr="0055568B">
        <w:t xml:space="preserve">For software </w:t>
      </w:r>
      <w:r w:rsidRPr="0055568B">
        <w:t>products</w:t>
      </w:r>
      <w:r w:rsidR="00287E92" w:rsidRPr="0055568B">
        <w:t xml:space="preserve">, </w:t>
      </w:r>
      <w:r w:rsidRPr="0055568B">
        <w:t xml:space="preserve">this </w:t>
      </w:r>
      <w:r w:rsidR="00C25A3C" w:rsidRPr="0055568B">
        <w:t>often</w:t>
      </w:r>
      <w:r w:rsidR="00287E92" w:rsidRPr="0055568B">
        <w:t xml:space="preserve"> </w:t>
      </w:r>
      <w:r w:rsidR="00C25A3C" w:rsidRPr="0055568B">
        <w:t>includes</w:t>
      </w:r>
      <w:r w:rsidR="00287E92" w:rsidRPr="0055568B">
        <w:t xml:space="preserve"> </w:t>
      </w:r>
      <w:r w:rsidR="00C25A3C" w:rsidRPr="0055568B">
        <w:t xml:space="preserve">user experience, </w:t>
      </w:r>
      <w:r w:rsidR="00287E92" w:rsidRPr="0055568B">
        <w:t xml:space="preserve">analysis, design, </w:t>
      </w:r>
      <w:r w:rsidR="004E465E" w:rsidRPr="0055568B">
        <w:t>engineering,</w:t>
      </w:r>
      <w:r w:rsidR="00287E92" w:rsidRPr="0055568B">
        <w:t xml:space="preserve"> and </w:t>
      </w:r>
      <w:r w:rsidR="00C25A3C" w:rsidRPr="0055568B">
        <w:t>testing</w:t>
      </w:r>
      <w:r w:rsidR="00287E92" w:rsidRPr="0055568B">
        <w:t xml:space="preserve">, and may involve multiple different technologies. </w:t>
      </w:r>
    </w:p>
    <w:p w14:paraId="1458E63D" w14:textId="59232BA4" w:rsidR="00287E92" w:rsidRPr="0055568B" w:rsidRDefault="00287E92" w:rsidP="00287E92">
      <w:pPr>
        <w:pStyle w:val="BodyText"/>
      </w:pPr>
      <w:r w:rsidRPr="0055568B">
        <w:t>For organizational transformation, the skills may include coaching</w:t>
      </w:r>
      <w:r w:rsidR="002C15FF" w:rsidRPr="0055568B">
        <w:t xml:space="preserve"> and facilitation</w:t>
      </w:r>
      <w:r w:rsidR="005A23FE" w:rsidRPr="0055568B">
        <w:t xml:space="preserve">, </w:t>
      </w:r>
      <w:r w:rsidRPr="0055568B">
        <w:t xml:space="preserve">knowledge of the organization, </w:t>
      </w:r>
      <w:r w:rsidR="00F23E0B" w:rsidRPr="0055568B">
        <w:t xml:space="preserve">authority </w:t>
      </w:r>
      <w:r w:rsidR="002730FA" w:rsidRPr="0055568B">
        <w:t>to</w:t>
      </w:r>
      <w:r w:rsidR="00F23E0B" w:rsidRPr="0055568B">
        <w:t xml:space="preserve"> change the organizational structure, and </w:t>
      </w:r>
      <w:r w:rsidRPr="0055568B">
        <w:t xml:space="preserve">access to senior leadership. </w:t>
      </w:r>
    </w:p>
    <w:p w14:paraId="18315994" w14:textId="4EA1F68D" w:rsidR="00D4583D" w:rsidRPr="0055568B" w:rsidRDefault="00D4583D" w:rsidP="00D4583D">
      <w:pPr>
        <w:pStyle w:val="BodyText"/>
      </w:pPr>
      <w:r w:rsidRPr="0055568B">
        <w:t xml:space="preserve">The Developers </w:t>
      </w:r>
      <w:r w:rsidR="002E1D73" w:rsidRPr="0055568B">
        <w:t>estimate</w:t>
      </w:r>
      <w:r w:rsidRPr="0055568B">
        <w:t xml:space="preserve"> the work because they do the work. Combining these estimates into schedules, release plans</w:t>
      </w:r>
      <w:r w:rsidR="00080B66" w:rsidRPr="0055568B">
        <w:t>,</w:t>
      </w:r>
      <w:r w:rsidRPr="0055568B">
        <w:t xml:space="preserve"> and budgets is usually </w:t>
      </w:r>
      <w:r w:rsidR="00A03554" w:rsidRPr="0055568B">
        <w:t>handled by</w:t>
      </w:r>
      <w:r w:rsidRPr="0055568B">
        <w:t xml:space="preserve"> the product owner.</w:t>
      </w:r>
    </w:p>
    <w:p w14:paraId="0011DBED" w14:textId="05EC42A9" w:rsidR="00165C9F" w:rsidRPr="0055568B" w:rsidRDefault="00165C9F" w:rsidP="001E69BE">
      <w:pPr>
        <w:pStyle w:val="BodyText"/>
      </w:pPr>
      <w:r w:rsidRPr="0055568B">
        <w:t xml:space="preserve">Thanks to </w:t>
      </w:r>
      <w:r w:rsidR="00BD654E" w:rsidRPr="0055568B">
        <w:t xml:space="preserve">the </w:t>
      </w:r>
      <w:r w:rsidRPr="0055568B">
        <w:t>transparency</w:t>
      </w:r>
      <w:r w:rsidR="00BD654E" w:rsidRPr="0055568B">
        <w:t xml:space="preserve"> and tangible results created by Scrum, traditional c</w:t>
      </w:r>
      <w:r w:rsidRPr="0055568B">
        <w:t xml:space="preserve">ommand and control </w:t>
      </w:r>
      <w:r w:rsidR="00BD654E" w:rsidRPr="0055568B">
        <w:t>is</w:t>
      </w:r>
      <w:r w:rsidRPr="0055568B">
        <w:t xml:space="preserve"> no longer necessary to hold the team together. Scrum teams </w:t>
      </w:r>
      <w:r w:rsidR="00BD654E" w:rsidRPr="0055568B">
        <w:t xml:space="preserve">create better results faster using trust, </w:t>
      </w:r>
      <w:r w:rsidR="006D3194" w:rsidRPr="0055568B">
        <w:t>transparency,</w:t>
      </w:r>
      <w:r w:rsidR="00BD654E" w:rsidRPr="0055568B">
        <w:t xml:space="preserve"> and fast feedback.</w:t>
      </w:r>
      <w:r w:rsidRPr="0055568B">
        <w:t xml:space="preserve"> </w:t>
      </w:r>
    </w:p>
    <w:p w14:paraId="20459A60" w14:textId="77777777" w:rsidR="00FE049E" w:rsidRPr="0055568B" w:rsidRDefault="00FE049E" w:rsidP="008D6C34">
      <w:pPr>
        <w:pStyle w:val="Heading2"/>
        <w:rPr>
          <w:rStyle w:val="English"/>
        </w:rPr>
      </w:pPr>
      <w:r w:rsidRPr="0055568B">
        <w:rPr>
          <w:rStyle w:val="English"/>
        </w:rPr>
        <w:lastRenderedPageBreak/>
        <w:t>Collaboration with other teams</w:t>
      </w:r>
    </w:p>
    <w:p w14:paraId="29401D42" w14:textId="12AB5DED" w:rsidR="00FE049E" w:rsidRPr="0055568B" w:rsidRDefault="00FE049E" w:rsidP="00FE049E">
      <w:pPr>
        <w:pStyle w:val="BodyText"/>
      </w:pPr>
      <w:r w:rsidRPr="0055568B">
        <w:t xml:space="preserve">Sometimes more than one scrum team will be working on the same product. Regardless of the number </w:t>
      </w:r>
      <w:r w:rsidR="00D60DB9" w:rsidRPr="0055568B">
        <w:t xml:space="preserve">of teams </w:t>
      </w:r>
      <w:r w:rsidRPr="0055568B">
        <w:t>involved, the responsibility for “how” stays with the developers. The Scrum Masters do not become intermediar</w:t>
      </w:r>
      <w:r w:rsidR="00ED73B0" w:rsidRPr="0055568B">
        <w:t>ies</w:t>
      </w:r>
      <w:r w:rsidRPr="0055568B">
        <w:t xml:space="preserve"> between developers, but rather facilitate and encourage direct communication between the experts involved.</w:t>
      </w:r>
    </w:p>
    <w:p w14:paraId="7729BBD5" w14:textId="77777777" w:rsidR="00ED73B0" w:rsidRPr="0055568B" w:rsidRDefault="00ED73B0" w:rsidP="008D6C34">
      <w:pPr>
        <w:pStyle w:val="Heading2"/>
        <w:rPr>
          <w:rStyle w:val="English"/>
        </w:rPr>
      </w:pPr>
      <w:r w:rsidRPr="0055568B">
        <w:rPr>
          <w:rStyle w:val="English"/>
        </w:rPr>
        <w:t>Clear Line of Sight</w:t>
      </w:r>
    </w:p>
    <w:p w14:paraId="510D9FE6" w14:textId="3CD4189C" w:rsidR="00611CA1" w:rsidRPr="0055568B" w:rsidRDefault="00611CA1" w:rsidP="00611CA1">
      <w:pPr>
        <w:pStyle w:val="BodyText"/>
      </w:pPr>
      <w:r w:rsidRPr="0055568B">
        <w:t>Direct communication usually leads to the clearest understanding of the user’s needs, so Scrum ensures a clear line of sight from those doing the work to those benefitting from the work.</w:t>
      </w:r>
    </w:p>
    <w:p w14:paraId="53A3A937" w14:textId="77777777" w:rsidR="00947DA4" w:rsidRPr="0055568B" w:rsidRDefault="00947DA4" w:rsidP="00947DA4">
      <w:pPr>
        <w:pStyle w:val="BodyText"/>
      </w:pPr>
      <w:r w:rsidRPr="0055568B">
        <w:t>Communicating through intermediaries is error-prone and inefficient, so the agile manifesto recommends frequent collaboration. Nothing in Scrum prevents Developers from talking to directly to stakeholders when it is helpful to do so!</w:t>
      </w:r>
    </w:p>
    <w:p w14:paraId="5D8E07AE" w14:textId="3A99DB99" w:rsidR="00611CA1" w:rsidRPr="0055568B" w:rsidRDefault="00611CA1" w:rsidP="00DB18B0">
      <w:pPr>
        <w:pStyle w:val="BodyText"/>
      </w:pPr>
      <w:r w:rsidRPr="0055568B">
        <w:t xml:space="preserve">Each Sprint, the Scrum team </w:t>
      </w:r>
      <w:r w:rsidR="00A82B25" w:rsidRPr="0055568B">
        <w:t>holds a Sprint Review for</w:t>
      </w:r>
      <w:r w:rsidRPr="0055568B">
        <w:t xml:space="preserve"> its Stakeholders to demonstrate the latest increment</w:t>
      </w:r>
      <w:r w:rsidR="00A82B25" w:rsidRPr="0055568B">
        <w:t xml:space="preserve">, discuss what has been learned, and identify what changes are needed to the future version of product. The team </w:t>
      </w:r>
      <w:r w:rsidR="00947DA4" w:rsidRPr="0055568B">
        <w:t xml:space="preserve">also </w:t>
      </w:r>
      <w:r w:rsidR="00A82B25" w:rsidRPr="0055568B">
        <w:t xml:space="preserve">refines the backlog </w:t>
      </w:r>
      <w:r w:rsidR="00947DA4" w:rsidRPr="0055568B">
        <w:t>frequently and can invite stakeholders to support them.</w:t>
      </w:r>
    </w:p>
    <w:p w14:paraId="22D0C5A0" w14:textId="6CE413E9" w:rsidR="00041C1F" w:rsidRPr="0055568B" w:rsidRDefault="00041C1F" w:rsidP="008D6C34">
      <w:pPr>
        <w:pStyle w:val="Heading2"/>
        <w:rPr>
          <w:rStyle w:val="English"/>
        </w:rPr>
      </w:pPr>
      <w:r w:rsidRPr="0055568B">
        <w:rPr>
          <w:rStyle w:val="English"/>
        </w:rPr>
        <w:t>Scrum Master</w:t>
      </w:r>
    </w:p>
    <w:p w14:paraId="2DE40B73" w14:textId="09D11A11" w:rsidR="0071354D" w:rsidRPr="0055568B" w:rsidRDefault="00E87D23" w:rsidP="007263A6">
      <w:pPr>
        <w:pStyle w:val="BodyText"/>
      </w:pPr>
      <w:r w:rsidRPr="0055568B">
        <w:t xml:space="preserve">The Scrum Master is accountable for the Scrum Team’s effectiveness. </w:t>
      </w:r>
      <w:r w:rsidR="001933C8" w:rsidRPr="0055568B">
        <w:t xml:space="preserve">He </w:t>
      </w:r>
      <w:r w:rsidRPr="0055568B">
        <w:t>do</w:t>
      </w:r>
      <w:r w:rsidR="001933C8" w:rsidRPr="0055568B">
        <w:t>es</w:t>
      </w:r>
      <w:r w:rsidRPr="0055568B">
        <w:t xml:space="preserve"> this by enabling the Scrum Team to improve its practices</w:t>
      </w:r>
      <w:r w:rsidR="004D5C11" w:rsidRPr="0055568B">
        <w:t xml:space="preserve"> and collaboration</w:t>
      </w:r>
      <w:r w:rsidRPr="0055568B">
        <w:t>.</w:t>
      </w:r>
      <w:r w:rsidR="0071354D" w:rsidRPr="0055568B">
        <w:t xml:space="preserve"> He doesn’t tell people what to do, but rather coaches them to recognize, understand, and address issues</w:t>
      </w:r>
      <w:r w:rsidR="004D5C11" w:rsidRPr="0055568B">
        <w:t xml:space="preserve"> as they </w:t>
      </w:r>
      <w:r w:rsidR="007202BD" w:rsidRPr="0055568B">
        <w:t>arise.</w:t>
      </w:r>
      <w:r w:rsidR="0071354D" w:rsidRPr="0055568B">
        <w:t xml:space="preserve"> </w:t>
      </w:r>
    </w:p>
    <w:p w14:paraId="04DCB72D" w14:textId="50492338" w:rsidR="007263A6" w:rsidRPr="0055568B" w:rsidRDefault="00E87D23" w:rsidP="007263A6">
      <w:pPr>
        <w:pStyle w:val="BodyText"/>
      </w:pPr>
      <w:r w:rsidRPr="0055568B">
        <w:t xml:space="preserve">A </w:t>
      </w:r>
      <w:r w:rsidR="00433095" w:rsidRPr="0055568B">
        <w:t>high-performance</w:t>
      </w:r>
      <w:r w:rsidRPr="0055568B">
        <w:t xml:space="preserve"> team is continually improving, so the Scrum Master is continually </w:t>
      </w:r>
      <w:r w:rsidR="00DA24C6" w:rsidRPr="0055568B">
        <w:t>helping</w:t>
      </w:r>
      <w:r w:rsidRPr="0055568B">
        <w:t xml:space="preserve"> the Team and the organization to find better ways of doing what they do.</w:t>
      </w:r>
    </w:p>
    <w:p w14:paraId="19E4A35B" w14:textId="2BC243AD" w:rsidR="00DA24C6" w:rsidRPr="0055568B" w:rsidRDefault="00E87D23" w:rsidP="007263A6">
      <w:pPr>
        <w:pStyle w:val="BodyText"/>
      </w:pPr>
      <w:r w:rsidRPr="0055568B">
        <w:lastRenderedPageBreak/>
        <w:t xml:space="preserve">Of all the metaphors for the Scrum Master, I find “voice of </w:t>
      </w:r>
      <w:r w:rsidR="000D6F53" w:rsidRPr="0055568B">
        <w:t xml:space="preserve">the </w:t>
      </w:r>
      <w:r w:rsidRPr="0055568B">
        <w:t xml:space="preserve">common sense” to be the most compelling. </w:t>
      </w:r>
      <w:r w:rsidR="00DA24C6" w:rsidRPr="0055568B">
        <w:t xml:space="preserve">Common sense </w:t>
      </w:r>
      <w:r w:rsidR="00540857" w:rsidRPr="0055568B">
        <w:t>is often</w:t>
      </w:r>
      <w:r w:rsidR="00DA24C6" w:rsidRPr="0055568B">
        <w:t xml:space="preserve"> not be very common, so</w:t>
      </w:r>
      <w:r w:rsidR="001933C8" w:rsidRPr="0055568B">
        <w:t xml:space="preserve"> the</w:t>
      </w:r>
      <w:r w:rsidR="00DA24C6" w:rsidRPr="0055568B">
        <w:t xml:space="preserve"> Scrum Master help</w:t>
      </w:r>
      <w:r w:rsidR="001933C8" w:rsidRPr="0055568B">
        <w:t xml:space="preserve">s the Developers, the Product Owner, and the </w:t>
      </w:r>
      <w:r w:rsidR="00383F55" w:rsidRPr="0055568B">
        <w:t xml:space="preserve">organization </w:t>
      </w:r>
      <w:r w:rsidR="001933C8" w:rsidRPr="0055568B">
        <w:t xml:space="preserve">to </w:t>
      </w:r>
      <w:r w:rsidR="00383F55" w:rsidRPr="0055568B">
        <w:t>c</w:t>
      </w:r>
      <w:r w:rsidR="00DA24C6" w:rsidRPr="0055568B">
        <w:t>reate a common understanding of how to work together effectively.</w:t>
      </w:r>
    </w:p>
    <w:p w14:paraId="7B57A282" w14:textId="7F2FA0EC" w:rsidR="0071354D" w:rsidRPr="0055568B" w:rsidRDefault="0071354D" w:rsidP="008D6C34">
      <w:pPr>
        <w:pStyle w:val="Heading2"/>
      </w:pPr>
      <w:r w:rsidRPr="0055568B">
        <w:rPr>
          <w:rStyle w:val="English"/>
        </w:rPr>
        <w:t>Impediments</w:t>
      </w:r>
    </w:p>
    <w:p w14:paraId="4016F10A" w14:textId="4CD823C8" w:rsidR="00D959E7" w:rsidRPr="0055568B" w:rsidRDefault="00DA24C6" w:rsidP="007263A6">
      <w:pPr>
        <w:pStyle w:val="BodyText"/>
      </w:pPr>
      <w:r w:rsidRPr="0055568B">
        <w:t xml:space="preserve">Anything the slows the team down is considered an </w:t>
      </w:r>
      <w:r w:rsidR="00740062" w:rsidRPr="0055568B">
        <w:t>impediment.</w:t>
      </w:r>
      <w:r w:rsidRPr="0055568B">
        <w:t xml:space="preserve"> </w:t>
      </w:r>
      <w:r w:rsidR="00383F55" w:rsidRPr="0055568B">
        <w:t xml:space="preserve">Most impediments arise </w:t>
      </w:r>
      <w:r w:rsidR="00D959E7" w:rsidRPr="0055568B">
        <w:t>within the Scrum Team</w:t>
      </w:r>
      <w:r w:rsidR="00740062" w:rsidRPr="0055568B">
        <w:t>.</w:t>
      </w:r>
    </w:p>
    <w:p w14:paraId="4750D883" w14:textId="1F33FBE2" w:rsidR="0071354D" w:rsidRPr="0055568B" w:rsidRDefault="0071354D" w:rsidP="007263A6">
      <w:pPr>
        <w:pStyle w:val="BodyText"/>
      </w:pPr>
      <w:r w:rsidRPr="0055568B">
        <w:t xml:space="preserve">The Scrum Master may not resolve </w:t>
      </w:r>
      <w:r w:rsidR="00E37ECC" w:rsidRPr="0055568B">
        <w:t>those issues</w:t>
      </w:r>
      <w:r w:rsidRPr="0055568B">
        <w:t xml:space="preserve"> personally but is accountable that they are recognized and dealt with</w:t>
      </w:r>
      <w:r w:rsidR="00E37ECC" w:rsidRPr="0055568B">
        <w:t xml:space="preserve"> promptly</w:t>
      </w:r>
      <w:r w:rsidRPr="0055568B">
        <w:t>. Both the daily scrum and the sprint retrospective are opportunities to identify and respond to impediments</w:t>
      </w:r>
      <w:r w:rsidR="001A6BF0" w:rsidRPr="0055568B">
        <w:t>, but you can raise issues even sooner if that is helpful</w:t>
      </w:r>
      <w:r w:rsidR="007B6D55" w:rsidRPr="0055568B">
        <w:t>.</w:t>
      </w:r>
    </w:p>
    <w:p w14:paraId="5380BD79" w14:textId="488D6B5D" w:rsidR="00BF3597" w:rsidRPr="0055568B" w:rsidRDefault="004D5C11" w:rsidP="007263A6">
      <w:pPr>
        <w:pStyle w:val="BodyText"/>
      </w:pPr>
      <w:r w:rsidRPr="0055568B">
        <w:t xml:space="preserve">Some issues </w:t>
      </w:r>
      <w:r w:rsidR="000D6208" w:rsidRPr="0055568B">
        <w:t>can be</w:t>
      </w:r>
      <w:r w:rsidRPr="0055568B">
        <w:t xml:space="preserve"> really </w:t>
      </w:r>
      <w:r w:rsidR="00E37ECC" w:rsidRPr="0055568B">
        <w:t>difficult</w:t>
      </w:r>
      <w:r w:rsidRPr="0055568B">
        <w:t xml:space="preserve"> and require time, perseverance, and persuasiveness</w:t>
      </w:r>
      <w:r w:rsidR="00E37ECC" w:rsidRPr="0055568B">
        <w:t xml:space="preserve"> to fix</w:t>
      </w:r>
      <w:r w:rsidRPr="0055568B">
        <w:t xml:space="preserve">. </w:t>
      </w:r>
      <w:r w:rsidR="00BF3597" w:rsidRPr="0055568B">
        <w:t>The</w:t>
      </w:r>
      <w:r w:rsidRPr="0055568B">
        <w:t xml:space="preserve"> Scrum Master will </w:t>
      </w:r>
      <w:r w:rsidR="007202BD" w:rsidRPr="0055568B">
        <w:t xml:space="preserve">usually </w:t>
      </w:r>
      <w:r w:rsidRPr="0055568B">
        <w:t xml:space="preserve">take the lead on such issues, so the Developers can focus on creating the product. </w:t>
      </w:r>
      <w:r w:rsidR="00BF3597" w:rsidRPr="0055568B">
        <w:t xml:space="preserve">I like to think of the Scrum Master as the team’s ambassador to the outside world. When the developers need </w:t>
      </w:r>
      <w:r w:rsidR="00E37ECC" w:rsidRPr="0055568B">
        <w:t xml:space="preserve">outside </w:t>
      </w:r>
      <w:r w:rsidR="00BF3597" w:rsidRPr="0055568B">
        <w:t xml:space="preserve">help, the Scrum Master is usually most able to focus on the </w:t>
      </w:r>
      <w:r w:rsidR="007202BD" w:rsidRPr="0055568B">
        <w:t>issue</w:t>
      </w:r>
      <w:r w:rsidR="00BF3597" w:rsidRPr="0055568B">
        <w:t>.</w:t>
      </w:r>
    </w:p>
    <w:p w14:paraId="57BADBF4" w14:textId="51CED912" w:rsidR="001933C8" w:rsidRPr="0055568B" w:rsidRDefault="00BF3597" w:rsidP="007263A6">
      <w:pPr>
        <w:pStyle w:val="BodyText"/>
      </w:pPr>
      <w:r w:rsidRPr="0055568B">
        <w:t>The Scrum Master is often called a change agent. Change is easiest when everyone wants to do it, so a good Scrum Master will ensure that everyone genuinely wants to improve, is willing to change for the better, and wants to do Scrum.</w:t>
      </w:r>
    </w:p>
    <w:p w14:paraId="076A5CBC" w14:textId="4D0BA5AA" w:rsidR="007F018C" w:rsidRPr="0055568B" w:rsidRDefault="00046E4F" w:rsidP="008D6C34">
      <w:pPr>
        <w:pStyle w:val="Heading2"/>
      </w:pPr>
      <w:r w:rsidRPr="0055568B">
        <w:t>Your first impediments</w:t>
      </w:r>
    </w:p>
    <w:p w14:paraId="3A6B1A40" w14:textId="19187B19" w:rsidR="00AF2A87" w:rsidRPr="0055568B" w:rsidRDefault="00781F61" w:rsidP="007F018C">
      <w:pPr>
        <w:pStyle w:val="BodyText"/>
        <w:rPr>
          <w:rStyle w:val="English"/>
        </w:rPr>
      </w:pPr>
      <w:r w:rsidRPr="0055568B">
        <w:rPr>
          <w:rStyle w:val="English"/>
        </w:rPr>
        <w:t xml:space="preserve">A Scrum Team is a happy team. </w:t>
      </w:r>
      <w:r w:rsidR="00007710" w:rsidRPr="0055568B">
        <w:rPr>
          <w:rStyle w:val="English"/>
        </w:rPr>
        <w:t>I</w:t>
      </w:r>
      <w:r w:rsidRPr="0055568B">
        <w:rPr>
          <w:rStyle w:val="English"/>
        </w:rPr>
        <w:t>f your team is not happy doing Scrum, that is a warning sign that something is amiss. T</w:t>
      </w:r>
      <w:r w:rsidR="00AF2A87" w:rsidRPr="0055568B">
        <w:rPr>
          <w:rStyle w:val="English"/>
        </w:rPr>
        <w:t xml:space="preserve">he goal is not to </w:t>
      </w:r>
      <w:r w:rsidR="0004629C" w:rsidRPr="0055568B">
        <w:rPr>
          <w:rStyle w:val="English"/>
        </w:rPr>
        <w:t>cram more</w:t>
      </w:r>
      <w:r w:rsidR="00FA4FCA" w:rsidRPr="0055568B">
        <w:rPr>
          <w:rStyle w:val="English"/>
        </w:rPr>
        <w:t xml:space="preserve"> work</w:t>
      </w:r>
      <w:r w:rsidR="0004629C" w:rsidRPr="0055568B">
        <w:rPr>
          <w:rStyle w:val="English"/>
        </w:rPr>
        <w:t xml:space="preserve"> into the sprint</w:t>
      </w:r>
      <w:r w:rsidR="00AF2A87" w:rsidRPr="0055568B">
        <w:rPr>
          <w:rStyle w:val="English"/>
        </w:rPr>
        <w:t xml:space="preserve">, the goal is to produce more value, sooner. </w:t>
      </w:r>
      <w:r w:rsidR="00007710" w:rsidRPr="0055568B">
        <w:rPr>
          <w:rStyle w:val="English"/>
        </w:rPr>
        <w:t xml:space="preserve">Listen to your team and </w:t>
      </w:r>
      <w:r w:rsidR="0004629C" w:rsidRPr="0055568B">
        <w:rPr>
          <w:rStyle w:val="English"/>
        </w:rPr>
        <w:t>address at least one concern</w:t>
      </w:r>
      <w:r w:rsidR="00007710" w:rsidRPr="0055568B">
        <w:rPr>
          <w:rStyle w:val="English"/>
        </w:rPr>
        <w:t>, every sprint!</w:t>
      </w:r>
    </w:p>
    <w:p w14:paraId="61FE1F42" w14:textId="5188E5F9" w:rsidR="007F018C" w:rsidRPr="0055568B" w:rsidRDefault="007F018C" w:rsidP="007F018C">
      <w:pPr>
        <w:pStyle w:val="BodyText"/>
        <w:rPr>
          <w:rStyle w:val="English"/>
        </w:rPr>
      </w:pPr>
      <w:r w:rsidRPr="0055568B">
        <w:rPr>
          <w:rStyle w:val="English"/>
        </w:rPr>
        <w:lastRenderedPageBreak/>
        <w:t xml:space="preserve">The first impediment </w:t>
      </w:r>
      <w:r w:rsidR="00F30620" w:rsidRPr="0055568B">
        <w:rPr>
          <w:rStyle w:val="English"/>
        </w:rPr>
        <w:t xml:space="preserve">that </w:t>
      </w:r>
      <w:r w:rsidRPr="0055568B">
        <w:rPr>
          <w:rStyle w:val="English"/>
        </w:rPr>
        <w:t xml:space="preserve">most Scrum Masters face is whether the team even has the </w:t>
      </w:r>
      <w:r w:rsidR="00AF2A87" w:rsidRPr="0055568B">
        <w:rPr>
          <w:rStyle w:val="English"/>
        </w:rPr>
        <w:t xml:space="preserve">necessary </w:t>
      </w:r>
      <w:r w:rsidRPr="0055568B">
        <w:rPr>
          <w:rStyle w:val="English"/>
        </w:rPr>
        <w:t xml:space="preserve">skills and authority. Can the Product Owner make </w:t>
      </w:r>
      <w:r w:rsidR="00C15EA4" w:rsidRPr="0055568B">
        <w:rPr>
          <w:rStyle w:val="English"/>
        </w:rPr>
        <w:t>decisions</w:t>
      </w:r>
      <w:r w:rsidRPr="0055568B">
        <w:rPr>
          <w:rStyle w:val="English"/>
        </w:rPr>
        <w:t xml:space="preserve"> about the product? </w:t>
      </w:r>
      <w:r w:rsidR="00AF2A87" w:rsidRPr="0055568B">
        <w:rPr>
          <w:rStyle w:val="English"/>
        </w:rPr>
        <w:t>Are</w:t>
      </w:r>
      <w:r w:rsidRPr="0055568B">
        <w:rPr>
          <w:rStyle w:val="English"/>
        </w:rPr>
        <w:t xml:space="preserve"> the developers </w:t>
      </w:r>
      <w:r w:rsidR="00AF2A87" w:rsidRPr="0055568B">
        <w:rPr>
          <w:rStyle w:val="English"/>
        </w:rPr>
        <w:t>dedicated 100%? And do they</w:t>
      </w:r>
      <w:r w:rsidRPr="0055568B">
        <w:rPr>
          <w:rStyle w:val="English"/>
        </w:rPr>
        <w:t xml:space="preserve"> </w:t>
      </w:r>
      <w:r w:rsidR="00806863" w:rsidRPr="0055568B">
        <w:rPr>
          <w:rStyle w:val="English"/>
        </w:rPr>
        <w:t xml:space="preserve">have </w:t>
      </w:r>
      <w:r w:rsidRPr="0055568B">
        <w:rPr>
          <w:rStyle w:val="English"/>
        </w:rPr>
        <w:t>all the skills need</w:t>
      </w:r>
      <w:r w:rsidR="00806863" w:rsidRPr="0055568B">
        <w:rPr>
          <w:rStyle w:val="English"/>
        </w:rPr>
        <w:t>ed</w:t>
      </w:r>
      <w:r w:rsidRPr="0055568B">
        <w:rPr>
          <w:rStyle w:val="English"/>
        </w:rPr>
        <w:t xml:space="preserve"> to produce a working increment every sprint</w:t>
      </w:r>
      <w:r w:rsidR="00ED73B0" w:rsidRPr="0055568B">
        <w:rPr>
          <w:rStyle w:val="English"/>
        </w:rPr>
        <w:t>?</w:t>
      </w:r>
      <w:r w:rsidRPr="0055568B">
        <w:rPr>
          <w:rStyle w:val="English"/>
        </w:rPr>
        <w:t xml:space="preserve"> </w:t>
      </w:r>
      <w:r w:rsidR="00AF2A87" w:rsidRPr="0055568B">
        <w:rPr>
          <w:rStyle w:val="English"/>
        </w:rPr>
        <w:t>Finally, a</w:t>
      </w:r>
      <w:r w:rsidRPr="0055568B">
        <w:rPr>
          <w:rStyle w:val="English"/>
        </w:rPr>
        <w:t>s Scrum Master</w:t>
      </w:r>
      <w:r w:rsidR="00FE049E" w:rsidRPr="0055568B">
        <w:rPr>
          <w:rStyle w:val="English"/>
        </w:rPr>
        <w:t>, do you have time and permission to work proactively on impediments, especially those</w:t>
      </w:r>
      <w:r w:rsidR="00ED73B0" w:rsidRPr="0055568B">
        <w:rPr>
          <w:rStyle w:val="English"/>
        </w:rPr>
        <w:t xml:space="preserve"> originating</w:t>
      </w:r>
      <w:r w:rsidR="00FE049E" w:rsidRPr="0055568B">
        <w:rPr>
          <w:rStyle w:val="English"/>
        </w:rPr>
        <w:t xml:space="preserve"> outside the team</w:t>
      </w:r>
      <w:r w:rsidR="00ED73B0" w:rsidRPr="0055568B">
        <w:rPr>
          <w:rStyle w:val="English"/>
        </w:rPr>
        <w:t>?</w:t>
      </w:r>
    </w:p>
    <w:p w14:paraId="390A1206" w14:textId="7B042812" w:rsidR="00FE049E" w:rsidRPr="0055568B" w:rsidRDefault="00F2211E" w:rsidP="007F018C">
      <w:pPr>
        <w:pStyle w:val="BodyText"/>
        <w:rPr>
          <w:rStyle w:val="English"/>
        </w:rPr>
      </w:pPr>
      <w:r w:rsidRPr="0055568B">
        <w:rPr>
          <w:rStyle w:val="English"/>
        </w:rPr>
        <w:t>After that, f</w:t>
      </w:r>
      <w:r w:rsidR="007B6D55" w:rsidRPr="0055568B">
        <w:rPr>
          <w:rStyle w:val="English"/>
        </w:rPr>
        <w:t>requent sources of impediments include</w:t>
      </w:r>
      <w:r w:rsidR="00FE049E" w:rsidRPr="0055568B">
        <w:rPr>
          <w:rStyle w:val="English"/>
        </w:rPr>
        <w:t xml:space="preserve"> </w:t>
      </w:r>
      <w:r w:rsidR="007B6D55" w:rsidRPr="0055568B">
        <w:rPr>
          <w:rStyle w:val="English"/>
        </w:rPr>
        <w:t xml:space="preserve">excessive pressure, </w:t>
      </w:r>
      <w:r w:rsidR="00FE049E" w:rsidRPr="0055568B">
        <w:rPr>
          <w:rStyle w:val="English"/>
        </w:rPr>
        <w:t xml:space="preserve">multitasking, bugs, and dependencies. </w:t>
      </w:r>
      <w:r w:rsidR="00806863" w:rsidRPr="0055568B">
        <w:rPr>
          <w:rStyle w:val="English"/>
        </w:rPr>
        <w:t>The best way to manage the</w:t>
      </w:r>
      <w:r w:rsidR="00156EF9" w:rsidRPr="0055568B">
        <w:rPr>
          <w:rStyle w:val="English"/>
        </w:rPr>
        <w:t xml:space="preserve">se issues </w:t>
      </w:r>
      <w:r w:rsidR="00806863" w:rsidRPr="0055568B">
        <w:rPr>
          <w:rStyle w:val="English"/>
        </w:rPr>
        <w:t xml:space="preserve">is not </w:t>
      </w:r>
      <w:r w:rsidR="00156EF9" w:rsidRPr="0055568B">
        <w:rPr>
          <w:rStyle w:val="English"/>
        </w:rPr>
        <w:t xml:space="preserve">to </w:t>
      </w:r>
      <w:r w:rsidR="00806863" w:rsidRPr="0055568B">
        <w:rPr>
          <w:rStyle w:val="English"/>
        </w:rPr>
        <w:t>have them</w:t>
      </w:r>
      <w:r w:rsidR="00156EF9" w:rsidRPr="0055568B">
        <w:rPr>
          <w:rStyle w:val="English"/>
        </w:rPr>
        <w:t xml:space="preserve">, so </w:t>
      </w:r>
      <w:r w:rsidRPr="0055568B">
        <w:rPr>
          <w:rStyle w:val="English"/>
        </w:rPr>
        <w:t>start working on them soon!</w:t>
      </w:r>
    </w:p>
    <w:p w14:paraId="754C8348" w14:textId="77777777" w:rsidR="00817CA7" w:rsidRPr="0055568B" w:rsidRDefault="00817CA7" w:rsidP="00D222D5">
      <w:pPr>
        <w:pStyle w:val="Heading2"/>
        <w:rPr>
          <w:rStyle w:val="English"/>
        </w:rPr>
      </w:pPr>
      <w:r w:rsidRPr="0055568B">
        <w:rPr>
          <w:rStyle w:val="English"/>
        </w:rPr>
        <w:t>Summary</w:t>
      </w:r>
    </w:p>
    <w:p w14:paraId="3F95BCA6" w14:textId="49EF1D86" w:rsidR="007F018C" w:rsidRPr="0055568B" w:rsidRDefault="00FA4FCA" w:rsidP="007F018C">
      <w:pPr>
        <w:pStyle w:val="BodyText"/>
      </w:pPr>
      <w:r w:rsidRPr="0055568B">
        <w:rPr>
          <w:rStyle w:val="English"/>
        </w:rPr>
        <w:t xml:space="preserve">The goal of Scrum is to </w:t>
      </w:r>
      <w:r w:rsidR="001A6BF0" w:rsidRPr="0055568B">
        <w:rPr>
          <w:rStyle w:val="English"/>
        </w:rPr>
        <w:t xml:space="preserve">help you </w:t>
      </w:r>
      <w:r w:rsidRPr="0055568B">
        <w:rPr>
          <w:rStyle w:val="English"/>
        </w:rPr>
        <w:t xml:space="preserve">create better products, sooner. </w:t>
      </w:r>
      <w:r w:rsidR="00AA2941" w:rsidRPr="0055568B">
        <w:rPr>
          <w:rStyle w:val="English"/>
        </w:rPr>
        <w:t>The</w:t>
      </w:r>
      <w:r w:rsidR="007F018C" w:rsidRPr="0055568B">
        <w:rPr>
          <w:rStyle w:val="English"/>
        </w:rPr>
        <w:t xml:space="preserve"> </w:t>
      </w:r>
      <w:r w:rsidR="00AA2941" w:rsidRPr="0055568B">
        <w:rPr>
          <w:rStyle w:val="English"/>
        </w:rPr>
        <w:t>S</w:t>
      </w:r>
      <w:r w:rsidR="007F018C" w:rsidRPr="0055568B">
        <w:rPr>
          <w:rStyle w:val="English"/>
        </w:rPr>
        <w:t xml:space="preserve">crum </w:t>
      </w:r>
      <w:r w:rsidR="00AA2941" w:rsidRPr="0055568B">
        <w:rPr>
          <w:rStyle w:val="English"/>
        </w:rPr>
        <w:t>T</w:t>
      </w:r>
      <w:r w:rsidR="007F018C" w:rsidRPr="0055568B">
        <w:rPr>
          <w:rStyle w:val="English"/>
        </w:rPr>
        <w:t xml:space="preserve">eam is </w:t>
      </w:r>
      <w:r w:rsidR="00863F8F" w:rsidRPr="0055568B">
        <w:rPr>
          <w:rStyle w:val="English"/>
        </w:rPr>
        <w:t>intended</w:t>
      </w:r>
      <w:r w:rsidR="007F018C" w:rsidRPr="0055568B">
        <w:rPr>
          <w:rStyle w:val="English"/>
        </w:rPr>
        <w:t xml:space="preserve"> </w:t>
      </w:r>
      <w:r w:rsidR="00156EF9" w:rsidRPr="0055568B">
        <w:rPr>
          <w:rStyle w:val="English"/>
        </w:rPr>
        <w:t>to be both effective and a joy to work in</w:t>
      </w:r>
      <w:r w:rsidR="007202BD" w:rsidRPr="0055568B">
        <w:rPr>
          <w:rStyle w:val="English"/>
        </w:rPr>
        <w:t>.</w:t>
      </w:r>
    </w:p>
    <w:p w14:paraId="27B4FF88" w14:textId="7A1DFF8D" w:rsidR="003443CD" w:rsidRDefault="003443CD" w:rsidP="00BF157C">
      <w:pPr>
        <w:pStyle w:val="BodyText"/>
      </w:pPr>
      <w:r w:rsidRPr="0055568B">
        <w:t>That’s a look inside the Scrum Team. I hope it is useful to you!</w:t>
      </w:r>
    </w:p>
    <w:p w14:paraId="745DFBE7" w14:textId="0BC4D021" w:rsidR="00313A37" w:rsidRDefault="00313A37">
      <w:pPr>
        <w:rPr>
          <w:rStyle w:val="English"/>
          <w:rFonts w:cs="Noto Sans SemCond"/>
          <w:color w:val="262626" w:themeColor="text1" w:themeTint="D9"/>
          <w:spacing w:val="20"/>
          <w:sz w:val="20"/>
          <w:szCs w:val="20"/>
        </w:rPr>
      </w:pPr>
    </w:p>
    <w:sectPr w:rsidR="00313A37" w:rsidSect="0037626F">
      <w:footerReference w:type="default" r:id="rId7"/>
      <w:pgSz w:w="8400" w:h="1190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E6293" w14:textId="77777777" w:rsidR="00240E93" w:rsidRDefault="00240E93" w:rsidP="00C21DC3">
      <w:r>
        <w:separator/>
      </w:r>
    </w:p>
  </w:endnote>
  <w:endnote w:type="continuationSeparator" w:id="0">
    <w:p w14:paraId="480835DF" w14:textId="77777777" w:rsidR="00240E93" w:rsidRDefault="00240E93" w:rsidP="00C21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boto Lt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to Sans SemCond">
    <w:panose1 w:val="020B0502040504020204"/>
    <w:charset w:val="00"/>
    <w:family w:val="swiss"/>
    <w:pitch w:val="variable"/>
    <w:sig w:usb0="E00002FF" w:usb1="4000001F" w:usb2="08000029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93519" w14:textId="66D3F99D" w:rsidR="00C21DC3" w:rsidRPr="0096478B" w:rsidRDefault="0096478B" w:rsidP="0096478B">
    <w:pPr>
      <w:pStyle w:val="BodyText"/>
      <w:jc w:val="left"/>
    </w:pPr>
    <w:r w:rsidRPr="0055568B">
      <w:rPr>
        <w:rStyle w:val="English"/>
      </w:rPr>
      <w:t xml:space="preserve">© 2022 Peter Stevens – </w:t>
    </w:r>
    <w:r>
      <w:rPr>
        <w:rStyle w:val="English"/>
      </w:rPr>
      <w:t xml:space="preserve">released under </w:t>
    </w:r>
    <w:r w:rsidRPr="00512BAD">
      <w:rPr>
        <w:rStyle w:val="English"/>
      </w:rPr>
      <w:t>Attribution-</w:t>
    </w:r>
    <w:proofErr w:type="spellStart"/>
    <w:r w:rsidRPr="00512BAD">
      <w:rPr>
        <w:rStyle w:val="English"/>
      </w:rPr>
      <w:t>NoDerivs</w:t>
    </w:r>
    <w:proofErr w:type="spellEnd"/>
    <w:r w:rsidRPr="00512BAD">
      <w:rPr>
        <w:rStyle w:val="English"/>
      </w:rPr>
      <w:t xml:space="preserve"> 2.0 Generic (CC BY-ND 2.0)</w:t>
    </w:r>
    <w:r>
      <w:rPr>
        <w:rStyle w:val="English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72275" w14:textId="77777777" w:rsidR="00240E93" w:rsidRDefault="00240E93" w:rsidP="00C21DC3">
      <w:r>
        <w:separator/>
      </w:r>
    </w:p>
  </w:footnote>
  <w:footnote w:type="continuationSeparator" w:id="0">
    <w:p w14:paraId="406751C8" w14:textId="77777777" w:rsidR="00240E93" w:rsidRDefault="00240E93" w:rsidP="00C21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44940"/>
    <w:multiLevelType w:val="hybridMultilevel"/>
    <w:tmpl w:val="CFCA1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59752D"/>
    <w:multiLevelType w:val="hybridMultilevel"/>
    <w:tmpl w:val="EF9601D4"/>
    <w:lvl w:ilvl="0" w:tplc="61DCCBCE">
      <w:start w:val="1"/>
      <w:numFmt w:val="bullet"/>
      <w:pStyle w:val="BodyText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35520560">
    <w:abstractNumId w:val="1"/>
  </w:num>
  <w:num w:numId="2" w16cid:durableId="1861625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11A"/>
    <w:rsid w:val="00002BC2"/>
    <w:rsid w:val="00007710"/>
    <w:rsid w:val="00023CEB"/>
    <w:rsid w:val="00041623"/>
    <w:rsid w:val="00041C1F"/>
    <w:rsid w:val="0004629C"/>
    <w:rsid w:val="00046E4F"/>
    <w:rsid w:val="00052624"/>
    <w:rsid w:val="000552EA"/>
    <w:rsid w:val="00055FBE"/>
    <w:rsid w:val="00072A04"/>
    <w:rsid w:val="00074AF7"/>
    <w:rsid w:val="0008060D"/>
    <w:rsid w:val="00080B66"/>
    <w:rsid w:val="000962A3"/>
    <w:rsid w:val="000A367A"/>
    <w:rsid w:val="000A3AD9"/>
    <w:rsid w:val="000B79BB"/>
    <w:rsid w:val="000C7DD6"/>
    <w:rsid w:val="000D0B42"/>
    <w:rsid w:val="000D2E67"/>
    <w:rsid w:val="000D6208"/>
    <w:rsid w:val="000D6F53"/>
    <w:rsid w:val="000F3DCA"/>
    <w:rsid w:val="00100B14"/>
    <w:rsid w:val="00103908"/>
    <w:rsid w:val="00103E94"/>
    <w:rsid w:val="00105B45"/>
    <w:rsid w:val="00111C29"/>
    <w:rsid w:val="001143F7"/>
    <w:rsid w:val="00115EF0"/>
    <w:rsid w:val="00125E6F"/>
    <w:rsid w:val="001314D9"/>
    <w:rsid w:val="00133402"/>
    <w:rsid w:val="0013484C"/>
    <w:rsid w:val="0014655C"/>
    <w:rsid w:val="001565B2"/>
    <w:rsid w:val="00156EF9"/>
    <w:rsid w:val="001641A0"/>
    <w:rsid w:val="00165C9F"/>
    <w:rsid w:val="001919C4"/>
    <w:rsid w:val="001920CB"/>
    <w:rsid w:val="001933C8"/>
    <w:rsid w:val="001A068E"/>
    <w:rsid w:val="001A6BF0"/>
    <w:rsid w:val="001B00F0"/>
    <w:rsid w:val="001B0686"/>
    <w:rsid w:val="001B34B4"/>
    <w:rsid w:val="001C2937"/>
    <w:rsid w:val="001C318F"/>
    <w:rsid w:val="001C33CA"/>
    <w:rsid w:val="001E69BE"/>
    <w:rsid w:val="001F2D18"/>
    <w:rsid w:val="002019D8"/>
    <w:rsid w:val="00202890"/>
    <w:rsid w:val="0020602A"/>
    <w:rsid w:val="00215584"/>
    <w:rsid w:val="00231F68"/>
    <w:rsid w:val="002346BD"/>
    <w:rsid w:val="00240E93"/>
    <w:rsid w:val="00251100"/>
    <w:rsid w:val="00264630"/>
    <w:rsid w:val="002709EA"/>
    <w:rsid w:val="002730FA"/>
    <w:rsid w:val="00276C37"/>
    <w:rsid w:val="00287E92"/>
    <w:rsid w:val="002A1E89"/>
    <w:rsid w:val="002A213F"/>
    <w:rsid w:val="002B044A"/>
    <w:rsid w:val="002B3923"/>
    <w:rsid w:val="002B3CC3"/>
    <w:rsid w:val="002B54EE"/>
    <w:rsid w:val="002B6E93"/>
    <w:rsid w:val="002C0654"/>
    <w:rsid w:val="002C1386"/>
    <w:rsid w:val="002C15FF"/>
    <w:rsid w:val="002C4182"/>
    <w:rsid w:val="002C6849"/>
    <w:rsid w:val="002D34EF"/>
    <w:rsid w:val="002D518D"/>
    <w:rsid w:val="002E1D73"/>
    <w:rsid w:val="002E47C5"/>
    <w:rsid w:val="002F265A"/>
    <w:rsid w:val="002F305F"/>
    <w:rsid w:val="002F5768"/>
    <w:rsid w:val="00313A37"/>
    <w:rsid w:val="0032623B"/>
    <w:rsid w:val="00326F25"/>
    <w:rsid w:val="00333906"/>
    <w:rsid w:val="00344369"/>
    <w:rsid w:val="003443CD"/>
    <w:rsid w:val="0034692A"/>
    <w:rsid w:val="003540EC"/>
    <w:rsid w:val="003565E9"/>
    <w:rsid w:val="00357D21"/>
    <w:rsid w:val="003618D8"/>
    <w:rsid w:val="00362DCE"/>
    <w:rsid w:val="00364488"/>
    <w:rsid w:val="00364A19"/>
    <w:rsid w:val="0037626F"/>
    <w:rsid w:val="00380CF5"/>
    <w:rsid w:val="00383F55"/>
    <w:rsid w:val="0039124C"/>
    <w:rsid w:val="00391896"/>
    <w:rsid w:val="003A7984"/>
    <w:rsid w:val="003B2382"/>
    <w:rsid w:val="003C7546"/>
    <w:rsid w:val="003E6FD7"/>
    <w:rsid w:val="003F1166"/>
    <w:rsid w:val="003F3195"/>
    <w:rsid w:val="00404ABB"/>
    <w:rsid w:val="00404CBB"/>
    <w:rsid w:val="00411465"/>
    <w:rsid w:val="00413590"/>
    <w:rsid w:val="0043051A"/>
    <w:rsid w:val="00433095"/>
    <w:rsid w:val="0046005B"/>
    <w:rsid w:val="00466863"/>
    <w:rsid w:val="00470A10"/>
    <w:rsid w:val="0048086E"/>
    <w:rsid w:val="0048106A"/>
    <w:rsid w:val="00486014"/>
    <w:rsid w:val="004942E4"/>
    <w:rsid w:val="004C3FC7"/>
    <w:rsid w:val="004C63AF"/>
    <w:rsid w:val="004D061D"/>
    <w:rsid w:val="004D5C11"/>
    <w:rsid w:val="004E1DFF"/>
    <w:rsid w:val="004E465E"/>
    <w:rsid w:val="004E7664"/>
    <w:rsid w:val="00501B3C"/>
    <w:rsid w:val="00512BAD"/>
    <w:rsid w:val="005173B3"/>
    <w:rsid w:val="00520752"/>
    <w:rsid w:val="005216B4"/>
    <w:rsid w:val="00524301"/>
    <w:rsid w:val="00534FDD"/>
    <w:rsid w:val="00540857"/>
    <w:rsid w:val="00547CC7"/>
    <w:rsid w:val="0055568B"/>
    <w:rsid w:val="00570E1A"/>
    <w:rsid w:val="0057320F"/>
    <w:rsid w:val="0057555B"/>
    <w:rsid w:val="00576830"/>
    <w:rsid w:val="00581C77"/>
    <w:rsid w:val="0058455E"/>
    <w:rsid w:val="00585AF6"/>
    <w:rsid w:val="00594747"/>
    <w:rsid w:val="005A1CC1"/>
    <w:rsid w:val="005A23FE"/>
    <w:rsid w:val="005B657B"/>
    <w:rsid w:val="005C41F1"/>
    <w:rsid w:val="005D1D8C"/>
    <w:rsid w:val="005E11E1"/>
    <w:rsid w:val="005E24FF"/>
    <w:rsid w:val="005E46E5"/>
    <w:rsid w:val="005F2C69"/>
    <w:rsid w:val="005F68FF"/>
    <w:rsid w:val="0060291D"/>
    <w:rsid w:val="006061AC"/>
    <w:rsid w:val="00611CA1"/>
    <w:rsid w:val="00615CF4"/>
    <w:rsid w:val="006307B2"/>
    <w:rsid w:val="006322EC"/>
    <w:rsid w:val="0063356F"/>
    <w:rsid w:val="00642334"/>
    <w:rsid w:val="00642FB9"/>
    <w:rsid w:val="00671B85"/>
    <w:rsid w:val="00677F49"/>
    <w:rsid w:val="006902FC"/>
    <w:rsid w:val="006A33B5"/>
    <w:rsid w:val="006A759A"/>
    <w:rsid w:val="006C4013"/>
    <w:rsid w:val="006D3194"/>
    <w:rsid w:val="006D3FA2"/>
    <w:rsid w:val="006D6225"/>
    <w:rsid w:val="006E5B84"/>
    <w:rsid w:val="006F4AA8"/>
    <w:rsid w:val="00702F33"/>
    <w:rsid w:val="007051B2"/>
    <w:rsid w:val="00712788"/>
    <w:rsid w:val="0071354D"/>
    <w:rsid w:val="007202BD"/>
    <w:rsid w:val="007227FD"/>
    <w:rsid w:val="007263A6"/>
    <w:rsid w:val="00740062"/>
    <w:rsid w:val="00761861"/>
    <w:rsid w:val="00767F81"/>
    <w:rsid w:val="00781367"/>
    <w:rsid w:val="00781F61"/>
    <w:rsid w:val="007B2C61"/>
    <w:rsid w:val="007B584D"/>
    <w:rsid w:val="007B6D55"/>
    <w:rsid w:val="007B7AEA"/>
    <w:rsid w:val="007D312E"/>
    <w:rsid w:val="007E0A9F"/>
    <w:rsid w:val="007F018C"/>
    <w:rsid w:val="00806863"/>
    <w:rsid w:val="0081662A"/>
    <w:rsid w:val="00817CA7"/>
    <w:rsid w:val="00820CB4"/>
    <w:rsid w:val="008413D5"/>
    <w:rsid w:val="0084520A"/>
    <w:rsid w:val="008505BD"/>
    <w:rsid w:val="00851A65"/>
    <w:rsid w:val="008547EB"/>
    <w:rsid w:val="008549B6"/>
    <w:rsid w:val="00860859"/>
    <w:rsid w:val="00863F8F"/>
    <w:rsid w:val="008B58E1"/>
    <w:rsid w:val="008C0D38"/>
    <w:rsid w:val="008C25E7"/>
    <w:rsid w:val="008C412B"/>
    <w:rsid w:val="008D6C34"/>
    <w:rsid w:val="008E553F"/>
    <w:rsid w:val="00906146"/>
    <w:rsid w:val="00915247"/>
    <w:rsid w:val="00924676"/>
    <w:rsid w:val="00930731"/>
    <w:rsid w:val="00934A96"/>
    <w:rsid w:val="009376F0"/>
    <w:rsid w:val="00942602"/>
    <w:rsid w:val="00944377"/>
    <w:rsid w:val="00947DA4"/>
    <w:rsid w:val="0096478B"/>
    <w:rsid w:val="00980635"/>
    <w:rsid w:val="00983348"/>
    <w:rsid w:val="00994751"/>
    <w:rsid w:val="009A24EA"/>
    <w:rsid w:val="009B4659"/>
    <w:rsid w:val="009B7589"/>
    <w:rsid w:val="009C7D28"/>
    <w:rsid w:val="009D0AC5"/>
    <w:rsid w:val="009F7BFE"/>
    <w:rsid w:val="00A03554"/>
    <w:rsid w:val="00A136F3"/>
    <w:rsid w:val="00A24BC5"/>
    <w:rsid w:val="00A26E10"/>
    <w:rsid w:val="00A444B5"/>
    <w:rsid w:val="00A51371"/>
    <w:rsid w:val="00A63B9D"/>
    <w:rsid w:val="00A77635"/>
    <w:rsid w:val="00A82B25"/>
    <w:rsid w:val="00A87561"/>
    <w:rsid w:val="00A958CA"/>
    <w:rsid w:val="00AA14E5"/>
    <w:rsid w:val="00AA2941"/>
    <w:rsid w:val="00AA5F19"/>
    <w:rsid w:val="00AB36D4"/>
    <w:rsid w:val="00AB7D66"/>
    <w:rsid w:val="00AC49F5"/>
    <w:rsid w:val="00AC6BAB"/>
    <w:rsid w:val="00AE4826"/>
    <w:rsid w:val="00AF2A87"/>
    <w:rsid w:val="00B1718F"/>
    <w:rsid w:val="00B52205"/>
    <w:rsid w:val="00B5487E"/>
    <w:rsid w:val="00B71DE6"/>
    <w:rsid w:val="00B73606"/>
    <w:rsid w:val="00B83E63"/>
    <w:rsid w:val="00B84DF5"/>
    <w:rsid w:val="00B97051"/>
    <w:rsid w:val="00BA3A11"/>
    <w:rsid w:val="00BB01E7"/>
    <w:rsid w:val="00BD654E"/>
    <w:rsid w:val="00BE3B48"/>
    <w:rsid w:val="00BF157C"/>
    <w:rsid w:val="00BF3597"/>
    <w:rsid w:val="00C15EA4"/>
    <w:rsid w:val="00C21DC3"/>
    <w:rsid w:val="00C25467"/>
    <w:rsid w:val="00C25A3C"/>
    <w:rsid w:val="00C32BB8"/>
    <w:rsid w:val="00C7089C"/>
    <w:rsid w:val="00C7624D"/>
    <w:rsid w:val="00C858CB"/>
    <w:rsid w:val="00CA3F32"/>
    <w:rsid w:val="00CA70EF"/>
    <w:rsid w:val="00CA7C9D"/>
    <w:rsid w:val="00CB5A08"/>
    <w:rsid w:val="00CB63B7"/>
    <w:rsid w:val="00CE344C"/>
    <w:rsid w:val="00CF5C25"/>
    <w:rsid w:val="00D10469"/>
    <w:rsid w:val="00D10F25"/>
    <w:rsid w:val="00D12FFB"/>
    <w:rsid w:val="00D13FDC"/>
    <w:rsid w:val="00D14ED4"/>
    <w:rsid w:val="00D159C3"/>
    <w:rsid w:val="00D222D5"/>
    <w:rsid w:val="00D2433D"/>
    <w:rsid w:val="00D27022"/>
    <w:rsid w:val="00D3611A"/>
    <w:rsid w:val="00D4353A"/>
    <w:rsid w:val="00D4583D"/>
    <w:rsid w:val="00D53A4C"/>
    <w:rsid w:val="00D60DB9"/>
    <w:rsid w:val="00D62EA6"/>
    <w:rsid w:val="00D9101B"/>
    <w:rsid w:val="00D959E7"/>
    <w:rsid w:val="00D95FCE"/>
    <w:rsid w:val="00DA08B0"/>
    <w:rsid w:val="00DA24C6"/>
    <w:rsid w:val="00DA51A1"/>
    <w:rsid w:val="00DB18B0"/>
    <w:rsid w:val="00DB18C7"/>
    <w:rsid w:val="00DD44C0"/>
    <w:rsid w:val="00DF14A5"/>
    <w:rsid w:val="00DF1988"/>
    <w:rsid w:val="00DF591E"/>
    <w:rsid w:val="00E2317C"/>
    <w:rsid w:val="00E27A83"/>
    <w:rsid w:val="00E31009"/>
    <w:rsid w:val="00E37ECC"/>
    <w:rsid w:val="00E41D3B"/>
    <w:rsid w:val="00E42466"/>
    <w:rsid w:val="00E4391E"/>
    <w:rsid w:val="00E44A34"/>
    <w:rsid w:val="00E574C1"/>
    <w:rsid w:val="00E70E6A"/>
    <w:rsid w:val="00E8079D"/>
    <w:rsid w:val="00E870F9"/>
    <w:rsid w:val="00E87D23"/>
    <w:rsid w:val="00E94898"/>
    <w:rsid w:val="00EC54FF"/>
    <w:rsid w:val="00ED36EE"/>
    <w:rsid w:val="00ED73B0"/>
    <w:rsid w:val="00ED77E3"/>
    <w:rsid w:val="00EF1B57"/>
    <w:rsid w:val="00EF6182"/>
    <w:rsid w:val="00EF64ED"/>
    <w:rsid w:val="00F2211E"/>
    <w:rsid w:val="00F239B1"/>
    <w:rsid w:val="00F23E0B"/>
    <w:rsid w:val="00F2486C"/>
    <w:rsid w:val="00F251E1"/>
    <w:rsid w:val="00F30620"/>
    <w:rsid w:val="00F7216D"/>
    <w:rsid w:val="00F72291"/>
    <w:rsid w:val="00F848B2"/>
    <w:rsid w:val="00F950F3"/>
    <w:rsid w:val="00FA4FCA"/>
    <w:rsid w:val="00FB27F7"/>
    <w:rsid w:val="00FB753A"/>
    <w:rsid w:val="00FD23A0"/>
    <w:rsid w:val="00FE049E"/>
    <w:rsid w:val="00FE0F77"/>
    <w:rsid w:val="00FF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7B096E"/>
  <w14:defaultImageDpi w14:val="300"/>
  <w15:docId w15:val="{34E42718-8ED3-2541-B9BE-C40F1D19A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uiPriority w:val="9"/>
    <w:qFormat/>
    <w:rsid w:val="008547EB"/>
    <w:pPr>
      <w:keepNext/>
      <w:spacing w:before="240" w:after="120"/>
      <w:outlineLvl w:val="0"/>
    </w:pPr>
    <w:rPr>
      <w:rFonts w:ascii="Roboto Lt" w:eastAsiaTheme="majorEastAsia" w:hAnsi="Roboto Lt" w:cstheme="majorBidi"/>
      <w:color w:val="000000" w:themeColor="text1"/>
      <w:sz w:val="32"/>
      <w:szCs w:val="32"/>
    </w:rPr>
  </w:style>
  <w:style w:type="paragraph" w:styleId="Heading2">
    <w:name w:val="heading 2"/>
    <w:basedOn w:val="Heading1"/>
    <w:next w:val="BodyText"/>
    <w:link w:val="Heading2Char"/>
    <w:uiPriority w:val="9"/>
    <w:unhideWhenUsed/>
    <w:qFormat/>
    <w:rsid w:val="00002BC2"/>
    <w:pPr>
      <w:outlineLvl w:val="1"/>
    </w:pPr>
    <w:rPr>
      <w:sz w:val="24"/>
      <w:szCs w:val="24"/>
    </w:rPr>
  </w:style>
  <w:style w:type="paragraph" w:styleId="Heading3">
    <w:name w:val="heading 3"/>
    <w:basedOn w:val="Heading2"/>
    <w:next w:val="BodyText"/>
    <w:link w:val="Heading3Char"/>
    <w:uiPriority w:val="9"/>
    <w:unhideWhenUsed/>
    <w:qFormat/>
    <w:rsid w:val="00002BC2"/>
    <w:pPr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364488"/>
    <w:pPr>
      <w:tabs>
        <w:tab w:val="left" w:pos="5670"/>
      </w:tabs>
      <w:spacing w:after="200"/>
      <w:jc w:val="both"/>
    </w:pPr>
    <w:rPr>
      <w:rFonts w:cs="Noto Sans SemCond"/>
      <w:color w:val="262626" w:themeColor="text1" w:themeTint="D9"/>
      <w:spacing w:val="20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64488"/>
    <w:rPr>
      <w:rFonts w:cs="Noto Sans SemCond"/>
      <w:color w:val="262626" w:themeColor="text1" w:themeTint="D9"/>
      <w:spacing w:val="20"/>
      <w:sz w:val="20"/>
      <w:szCs w:val="20"/>
    </w:rPr>
  </w:style>
  <w:style w:type="paragraph" w:customStyle="1" w:styleId="ConferenceEntry">
    <w:name w:val="Conference Entry"/>
    <w:basedOn w:val="BodyText"/>
    <w:qFormat/>
    <w:rsid w:val="00AA14E5"/>
    <w:pPr>
      <w:ind w:left="4111" w:hanging="4111"/>
    </w:pPr>
    <w:rPr>
      <w:rFonts w:eastAsiaTheme="minorHAnsi"/>
    </w:rPr>
  </w:style>
  <w:style w:type="paragraph" w:styleId="Title">
    <w:name w:val="Title"/>
    <w:basedOn w:val="Normal"/>
    <w:next w:val="Normal"/>
    <w:link w:val="TitleChar"/>
    <w:qFormat/>
    <w:rsid w:val="0026463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74C94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64630"/>
    <w:rPr>
      <w:rFonts w:asciiTheme="majorHAnsi" w:eastAsiaTheme="majorEastAsia" w:hAnsiTheme="majorHAnsi" w:cstheme="majorBidi"/>
      <w:color w:val="74C94F"/>
      <w:spacing w:val="5"/>
      <w:kern w:val="28"/>
      <w:sz w:val="52"/>
      <w:szCs w:val="52"/>
    </w:rPr>
  </w:style>
  <w:style w:type="paragraph" w:customStyle="1" w:styleId="BodyTextList">
    <w:name w:val="Body Text List"/>
    <w:basedOn w:val="BodyText"/>
    <w:qFormat/>
    <w:rsid w:val="0032623B"/>
    <w:pPr>
      <w:numPr>
        <w:numId w:val="1"/>
      </w:numPr>
      <w:ind w:left="357" w:hanging="357"/>
      <w:contextualSpacing/>
    </w:pPr>
  </w:style>
  <w:style w:type="paragraph" w:styleId="BodyTextIndent">
    <w:name w:val="Body Text Indent"/>
    <w:basedOn w:val="BodyText"/>
    <w:link w:val="BodyTextIndentChar"/>
    <w:qFormat/>
    <w:rsid w:val="00404ABB"/>
    <w:pPr>
      <w:tabs>
        <w:tab w:val="left" w:pos="2268"/>
      </w:tabs>
      <w:ind w:left="284"/>
      <w:contextualSpacing/>
    </w:pPr>
  </w:style>
  <w:style w:type="character" w:customStyle="1" w:styleId="BodyTextIndentChar">
    <w:name w:val="Body Text Indent Char"/>
    <w:basedOn w:val="DefaultParagraphFont"/>
    <w:link w:val="BodyTextIndent"/>
    <w:rsid w:val="00404ABB"/>
    <w:rPr>
      <w:rFonts w:asciiTheme="majorHAnsi" w:hAnsiTheme="majorHAnsi"/>
      <w:sz w:val="22"/>
      <w:lang w:val="de-DE"/>
    </w:rPr>
  </w:style>
  <w:style w:type="character" w:customStyle="1" w:styleId="Heading1Char">
    <w:name w:val="Heading 1 Char"/>
    <w:basedOn w:val="DefaultParagraphFont"/>
    <w:link w:val="Heading1"/>
    <w:uiPriority w:val="9"/>
    <w:rsid w:val="008547EB"/>
    <w:rPr>
      <w:rFonts w:ascii="Roboto Lt" w:eastAsiaTheme="majorEastAsia" w:hAnsi="Roboto Lt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2BC2"/>
    <w:rPr>
      <w:rFonts w:ascii="Roboto Lt" w:eastAsiaTheme="majorEastAsia" w:hAnsi="Roboto Lt" w:cstheme="majorBidi"/>
      <w:color w:val="000000" w:themeColor="text1"/>
    </w:rPr>
  </w:style>
  <w:style w:type="character" w:customStyle="1" w:styleId="Heading3Char">
    <w:name w:val="Heading 3 Char"/>
    <w:basedOn w:val="DefaultParagraphFont"/>
    <w:link w:val="Heading3"/>
    <w:uiPriority w:val="9"/>
    <w:rsid w:val="00002BC2"/>
    <w:rPr>
      <w:rFonts w:ascii="Roboto Lt" w:eastAsiaTheme="majorEastAsia" w:hAnsi="Roboto Lt" w:cstheme="majorBidi"/>
      <w:color w:val="000000" w:themeColor="text1"/>
      <w:sz w:val="20"/>
      <w:szCs w:val="20"/>
    </w:rPr>
  </w:style>
  <w:style w:type="character" w:customStyle="1" w:styleId="English">
    <w:name w:val="English"/>
    <w:basedOn w:val="DefaultParagraphFont"/>
    <w:uiPriority w:val="1"/>
    <w:qFormat/>
    <w:rsid w:val="00A87561"/>
    <w:rPr>
      <w:noProof w:val="0"/>
      <w:lang w:val="en-US"/>
    </w:rPr>
  </w:style>
  <w:style w:type="character" w:customStyle="1" w:styleId="German">
    <w:name w:val="German"/>
    <w:basedOn w:val="DefaultParagraphFont"/>
    <w:uiPriority w:val="1"/>
    <w:qFormat/>
    <w:rsid w:val="00A87561"/>
    <w:rPr>
      <w:noProof/>
      <w:lang w:val="de-CH"/>
    </w:rPr>
  </w:style>
  <w:style w:type="character" w:styleId="CommentReference">
    <w:name w:val="annotation reference"/>
    <w:basedOn w:val="DefaultParagraphFont"/>
    <w:uiPriority w:val="99"/>
    <w:semiHidden/>
    <w:unhideWhenUsed/>
    <w:rsid w:val="00AE48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48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48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48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482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11465"/>
  </w:style>
  <w:style w:type="paragraph" w:styleId="Header">
    <w:name w:val="header"/>
    <w:basedOn w:val="Normal"/>
    <w:link w:val="HeaderChar"/>
    <w:uiPriority w:val="99"/>
    <w:unhideWhenUsed/>
    <w:rsid w:val="00C21D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DC3"/>
  </w:style>
  <w:style w:type="paragraph" w:styleId="Footer">
    <w:name w:val="footer"/>
    <w:basedOn w:val="Normal"/>
    <w:link w:val="FooterChar"/>
    <w:uiPriority w:val="99"/>
    <w:unhideWhenUsed/>
    <w:rsid w:val="00C21D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DC3"/>
  </w:style>
  <w:style w:type="character" w:styleId="Hyperlink">
    <w:name w:val="Hyperlink"/>
    <w:basedOn w:val="DefaultParagraphFont"/>
    <w:uiPriority w:val="99"/>
    <w:unhideWhenUsed/>
    <w:rsid w:val="000962A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62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0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9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4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1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eters/Library/Group%20Containers/UBF8T346G9.Office/User%20Content.localized/Templates.localized/Saat%20New%20Standa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Saat New Standard.dotx</Template>
  <TotalTime>17</TotalTime>
  <Pages>11</Pages>
  <Words>2270</Words>
  <Characters>12940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DasScrumTeam</Company>
  <LinksUpToDate>false</LinksUpToDate>
  <CharactersWithSpaces>15180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Stevens</dc:creator>
  <cp:keywords/>
  <dc:description/>
  <cp:lastModifiedBy>Peter Stevens</cp:lastModifiedBy>
  <cp:revision>7</cp:revision>
  <cp:lastPrinted>2022-09-27T12:53:00Z</cp:lastPrinted>
  <dcterms:created xsi:type="dcterms:W3CDTF">2022-09-30T09:04:00Z</dcterms:created>
  <dcterms:modified xsi:type="dcterms:W3CDTF">2022-10-21T07:51:00Z</dcterms:modified>
</cp:coreProperties>
</file>